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A63A" w14:textId="684412AA" w:rsidR="006E4C6C" w:rsidRDefault="00855A0E">
      <w:pPr>
        <w:ind w:left="-360"/>
      </w:pPr>
      <w:r>
        <w:rPr>
          <w:noProof/>
          <w:sz w:val="22"/>
          <w:szCs w:val="22"/>
        </w:rPr>
        <w:drawing>
          <wp:inline distT="0" distB="0" distL="0" distR="0" wp14:anchorId="168CE4A5" wp14:editId="092210BB">
            <wp:extent cx="5486400" cy="950588"/>
            <wp:effectExtent l="0" t="0" r="0" b="2540"/>
            <wp:docPr id="1" name="Picture 1" descr="R:\My Documents\H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y Documents\HR Letter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3486" r="3447" b="84098"/>
                    <a:stretch/>
                  </pic:blipFill>
                  <pic:spPr bwMode="auto">
                    <a:xfrm>
                      <a:off x="0" y="0"/>
                      <a:ext cx="5486400" cy="9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3DE62" w14:textId="77777777" w:rsidR="004E5401" w:rsidRDefault="004E5401" w:rsidP="00C55E54"/>
    <w:p w14:paraId="6DD70AE0" w14:textId="0C52B136" w:rsidR="00D51E78" w:rsidRDefault="00D51E78"/>
    <w:p w14:paraId="59ADA888" w14:textId="7AD880FF" w:rsidR="001D7F71" w:rsidRDefault="00965994" w:rsidP="00B11128">
      <w:bookmarkStart w:id="0" w:name="_Hlk62548971"/>
      <w:r>
        <w:t>T</w:t>
      </w:r>
      <w:r w:rsidR="00F404F3">
        <w:t>O:</w:t>
      </w:r>
      <w:r w:rsidR="00F404F3">
        <w:tab/>
      </w:r>
      <w:r w:rsidR="00F404F3">
        <w:tab/>
      </w:r>
      <w:r w:rsidR="00855A0E">
        <w:t>Karen Fortunati</w:t>
      </w:r>
      <w:r w:rsidR="00327013">
        <w:t xml:space="preserve">, </w:t>
      </w:r>
      <w:r w:rsidR="001D7F71">
        <w:t>City Clerk</w:t>
      </w:r>
    </w:p>
    <w:p w14:paraId="5ED9ABE6" w14:textId="49D96A28" w:rsidR="00327013" w:rsidRDefault="00327013" w:rsidP="00B11128">
      <w:r>
        <w:tab/>
      </w:r>
      <w:r>
        <w:tab/>
      </w:r>
      <w:r w:rsidR="005F50DD">
        <w:t>Jessica Davidson</w:t>
      </w:r>
      <w:r>
        <w:t xml:space="preserve">, </w:t>
      </w:r>
      <w:r w:rsidR="00DB64A4">
        <w:t>Assistant City Clerk</w:t>
      </w:r>
    </w:p>
    <w:p w14:paraId="76275C91" w14:textId="77777777" w:rsidR="00F404F3" w:rsidRDefault="00F404F3" w:rsidP="00B11128"/>
    <w:p w14:paraId="5F172DD8" w14:textId="77777777" w:rsidR="00CD6D0D" w:rsidRDefault="00F404F3" w:rsidP="00B11128">
      <w:r>
        <w:t>FROM</w:t>
      </w:r>
      <w:r w:rsidR="00CD6D0D">
        <w:t xml:space="preserve">:   </w:t>
      </w:r>
      <w:r>
        <w:tab/>
        <w:t>John Boanno</w:t>
      </w:r>
    </w:p>
    <w:p w14:paraId="1746AB63" w14:textId="77777777" w:rsidR="00F404F3" w:rsidRDefault="00F404F3" w:rsidP="00B11128">
      <w:r>
        <w:tab/>
      </w:r>
      <w:r>
        <w:tab/>
        <w:t>Human Resources Generalist</w:t>
      </w:r>
    </w:p>
    <w:p w14:paraId="0D29A85E" w14:textId="77777777" w:rsidR="00F404F3" w:rsidRDefault="00F404F3" w:rsidP="00B11128"/>
    <w:p w14:paraId="122CE8DB" w14:textId="75B849D3" w:rsidR="00F404F3" w:rsidRDefault="00F404F3" w:rsidP="00B11128">
      <w:r>
        <w:t>DATE:</w:t>
      </w:r>
      <w:r>
        <w:tab/>
      </w:r>
      <w:r>
        <w:tab/>
      </w:r>
      <w:r w:rsidR="005F50DD">
        <w:t>November 13</w:t>
      </w:r>
      <w:r w:rsidR="00605CEC">
        <w:t>, 2023</w:t>
      </w:r>
    </w:p>
    <w:p w14:paraId="5FEDD0B4" w14:textId="77777777" w:rsidR="00F404F3" w:rsidRDefault="00F404F3" w:rsidP="00B11128"/>
    <w:p w14:paraId="416C7D9B" w14:textId="0B8A4473" w:rsidR="00F404F3" w:rsidRDefault="00F404F3" w:rsidP="00B11128">
      <w:r>
        <w:t xml:space="preserve">SUBJECT: </w:t>
      </w:r>
      <w:r>
        <w:tab/>
        <w:t>Civil Service Commission Meeting Dates for 202</w:t>
      </w:r>
      <w:r w:rsidR="005F50DD">
        <w:t>4</w:t>
      </w:r>
    </w:p>
    <w:p w14:paraId="7A1B7294" w14:textId="77777777" w:rsidR="00965994" w:rsidRDefault="00965994" w:rsidP="00B11128"/>
    <w:p w14:paraId="0A079EB7" w14:textId="77777777" w:rsidR="00CD6D0D" w:rsidRDefault="00CD6D0D" w:rsidP="00B11128"/>
    <w:p w14:paraId="61608B33" w14:textId="7E84E7C6" w:rsidR="00F404F3" w:rsidRDefault="00F404F3" w:rsidP="00B11128">
      <w:r>
        <w:t>The Civil Service Commission meets on the third Monday of each month. Our meetings have been scheduled for 202</w:t>
      </w:r>
      <w:r w:rsidR="005F50DD">
        <w:t>4</w:t>
      </w:r>
      <w:r>
        <w:t xml:space="preserve"> as follows:</w:t>
      </w:r>
    </w:p>
    <w:p w14:paraId="4FC9109F" w14:textId="77777777" w:rsidR="00F404F3" w:rsidRDefault="00F404F3" w:rsidP="00B11128"/>
    <w:p w14:paraId="6F8F8F95" w14:textId="77777777" w:rsidR="00F404F3" w:rsidRDefault="00F404F3" w:rsidP="00B11128">
      <w:pPr>
        <w:sectPr w:rsidR="00F404F3" w:rsidSect="006E4C6C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71842F94" w14:textId="197EB7AF" w:rsidR="008810D0" w:rsidRDefault="00A85CE5" w:rsidP="00B11128">
      <w:r>
        <w:t xml:space="preserve">Tuesday, </w:t>
      </w:r>
      <w:r w:rsidR="00F404F3">
        <w:t xml:space="preserve">January </w:t>
      </w:r>
      <w:r w:rsidR="00DB64A4">
        <w:t>1</w:t>
      </w:r>
      <w:r w:rsidR="005F50DD">
        <w:t>6</w:t>
      </w:r>
      <w:r w:rsidR="00F404F3">
        <w:t xml:space="preserve">, </w:t>
      </w:r>
      <w:proofErr w:type="gramStart"/>
      <w:r w:rsidR="00F404F3">
        <w:t>202</w:t>
      </w:r>
      <w:r w:rsidR="005F50DD">
        <w:t>4</w:t>
      </w:r>
      <w:proofErr w:type="gramEnd"/>
      <w:r w:rsidR="00855A0E">
        <w:tab/>
      </w:r>
      <w:r w:rsidR="00855A0E">
        <w:tab/>
      </w:r>
      <w:r w:rsidR="00855A0E">
        <w:tab/>
      </w:r>
      <w:r w:rsidR="00EF57E1">
        <w:tab/>
      </w:r>
      <w:r w:rsidR="00EF57E1">
        <w:tab/>
      </w:r>
      <w:r>
        <w:t xml:space="preserve">Monday, </w:t>
      </w:r>
      <w:r w:rsidR="00EF57E1">
        <w:t xml:space="preserve">July </w:t>
      </w:r>
      <w:r w:rsidR="00775310">
        <w:t>1</w:t>
      </w:r>
      <w:r w:rsidR="005F50DD">
        <w:t>5</w:t>
      </w:r>
      <w:r w:rsidR="00EF57E1">
        <w:t>, 202</w:t>
      </w:r>
      <w:r w:rsidR="005F50DD">
        <w:t>4</w:t>
      </w:r>
    </w:p>
    <w:p w14:paraId="772222B2" w14:textId="6A81270F" w:rsidR="00EF57E1" w:rsidRDefault="00855A0E" w:rsidP="00B11128">
      <w:r>
        <w:t>Tuesday</w:t>
      </w:r>
      <w:r w:rsidR="00A85CE5">
        <w:t xml:space="preserve">, </w:t>
      </w:r>
      <w:r w:rsidR="00EF57E1">
        <w:t xml:space="preserve">February </w:t>
      </w:r>
      <w:r w:rsidR="00DB64A4">
        <w:t>2</w:t>
      </w:r>
      <w:r w:rsidR="005F50DD">
        <w:t>0</w:t>
      </w:r>
      <w:r w:rsidR="00EF57E1">
        <w:t>, 20</w:t>
      </w:r>
      <w:r w:rsidR="00DB64A4">
        <w:t>2</w:t>
      </w:r>
      <w:r w:rsidR="005F50DD">
        <w:t>4</w:t>
      </w:r>
      <w:r>
        <w:tab/>
      </w:r>
      <w:r>
        <w:tab/>
      </w:r>
      <w:r>
        <w:tab/>
      </w:r>
      <w:r w:rsidR="00EF57E1">
        <w:tab/>
      </w:r>
      <w:r w:rsidR="00EF57E1">
        <w:tab/>
      </w:r>
      <w:r w:rsidR="009121C9">
        <w:t>*</w:t>
      </w:r>
      <w:r w:rsidR="00A85CE5">
        <w:t xml:space="preserve">Monday, </w:t>
      </w:r>
      <w:r w:rsidR="00EF57E1">
        <w:t xml:space="preserve">August </w:t>
      </w:r>
      <w:r w:rsidR="005F50DD">
        <w:t>19</w:t>
      </w:r>
      <w:r w:rsidR="00EF57E1">
        <w:t>, 202</w:t>
      </w:r>
      <w:r w:rsidR="005F50DD">
        <w:t>4</w:t>
      </w:r>
    </w:p>
    <w:p w14:paraId="7399F016" w14:textId="2239C619" w:rsidR="00EF57E1" w:rsidRDefault="00A85CE5" w:rsidP="00B11128">
      <w:r>
        <w:t xml:space="preserve">Monday, </w:t>
      </w:r>
      <w:r w:rsidR="00EF57E1">
        <w:t xml:space="preserve">March </w:t>
      </w:r>
      <w:r w:rsidR="005F50DD">
        <w:t>18</w:t>
      </w:r>
      <w:r w:rsidR="00EF57E1">
        <w:t xml:space="preserve">, </w:t>
      </w:r>
      <w:proofErr w:type="gramStart"/>
      <w:r w:rsidR="00EF57E1">
        <w:t>202</w:t>
      </w:r>
      <w:r w:rsidR="005F50DD">
        <w:t>4</w:t>
      </w:r>
      <w:proofErr w:type="gramEnd"/>
      <w:r w:rsidR="00EF57E1">
        <w:tab/>
      </w:r>
      <w:r w:rsidR="00EF57E1">
        <w:tab/>
      </w:r>
      <w:r w:rsidR="00EF57E1">
        <w:tab/>
      </w:r>
      <w:r w:rsidR="00EF57E1">
        <w:tab/>
      </w:r>
      <w:r w:rsidR="00EF57E1">
        <w:tab/>
      </w:r>
      <w:r>
        <w:t xml:space="preserve">Monday, </w:t>
      </w:r>
      <w:r w:rsidR="00EF57E1">
        <w:t xml:space="preserve">September </w:t>
      </w:r>
      <w:r w:rsidR="00775310">
        <w:t>1</w:t>
      </w:r>
      <w:r w:rsidR="005F50DD">
        <w:t>6</w:t>
      </w:r>
      <w:r w:rsidR="00EF57E1">
        <w:t>, 202</w:t>
      </w:r>
      <w:r w:rsidR="005F50DD">
        <w:t>4</w:t>
      </w:r>
    </w:p>
    <w:p w14:paraId="739C6BB5" w14:textId="140280D0" w:rsidR="00EF57E1" w:rsidRDefault="00A85CE5" w:rsidP="00B11128">
      <w:r>
        <w:t xml:space="preserve">Monday, </w:t>
      </w:r>
      <w:r w:rsidR="00EF57E1">
        <w:t xml:space="preserve">April </w:t>
      </w:r>
      <w:r w:rsidR="005F50DD">
        <w:t>15</w:t>
      </w:r>
      <w:r w:rsidR="00EF57E1">
        <w:t xml:space="preserve">, </w:t>
      </w:r>
      <w:proofErr w:type="gramStart"/>
      <w:r w:rsidR="00EF57E1">
        <w:t>202</w:t>
      </w:r>
      <w:r w:rsidR="005F50DD">
        <w:t>4</w:t>
      </w:r>
      <w:proofErr w:type="gramEnd"/>
      <w:r w:rsidR="00EF57E1">
        <w:tab/>
      </w:r>
      <w:r w:rsidR="00EF57E1">
        <w:tab/>
      </w:r>
      <w:r w:rsidR="00EF57E1">
        <w:tab/>
      </w:r>
      <w:r w:rsidR="00EF57E1">
        <w:tab/>
      </w:r>
      <w:r w:rsidR="00EF57E1">
        <w:tab/>
      </w:r>
      <w:r>
        <w:t xml:space="preserve">Monday, </w:t>
      </w:r>
      <w:r w:rsidR="00EF57E1">
        <w:t xml:space="preserve">October </w:t>
      </w:r>
      <w:r w:rsidR="005F50DD">
        <w:t>21</w:t>
      </w:r>
      <w:r w:rsidR="00EF57E1">
        <w:t>, 202</w:t>
      </w:r>
      <w:r w:rsidR="005F50DD">
        <w:t>4</w:t>
      </w:r>
    </w:p>
    <w:p w14:paraId="52DCF85D" w14:textId="61BDA3CF" w:rsidR="00EF57E1" w:rsidRDefault="00A85CE5" w:rsidP="00B11128">
      <w:r>
        <w:t xml:space="preserve">Monday, </w:t>
      </w:r>
      <w:r w:rsidR="00EF57E1">
        <w:t xml:space="preserve">May </w:t>
      </w:r>
      <w:r w:rsidR="005F50DD">
        <w:t>20</w:t>
      </w:r>
      <w:r w:rsidR="00EF57E1">
        <w:t xml:space="preserve">, </w:t>
      </w:r>
      <w:proofErr w:type="gramStart"/>
      <w:r w:rsidR="00EF57E1">
        <w:t>202</w:t>
      </w:r>
      <w:r w:rsidR="005F50DD">
        <w:t>4</w:t>
      </w:r>
      <w:proofErr w:type="gramEnd"/>
      <w:r w:rsidR="00EF57E1">
        <w:tab/>
      </w:r>
      <w:r w:rsidR="00EF57E1">
        <w:tab/>
      </w:r>
      <w:r w:rsidR="00EF57E1">
        <w:tab/>
      </w:r>
      <w:r w:rsidR="00EF57E1">
        <w:tab/>
      </w:r>
      <w:r w:rsidR="00EF57E1">
        <w:tab/>
      </w:r>
      <w:r>
        <w:t xml:space="preserve">Monday, </w:t>
      </w:r>
      <w:r w:rsidR="00EF57E1">
        <w:t xml:space="preserve">November </w:t>
      </w:r>
      <w:r w:rsidR="005F50DD">
        <w:t>18</w:t>
      </w:r>
      <w:r w:rsidR="00EF57E1">
        <w:t>, 202</w:t>
      </w:r>
      <w:r w:rsidR="005F50DD">
        <w:t>4</w:t>
      </w:r>
    </w:p>
    <w:p w14:paraId="0230DA23" w14:textId="3EF88533" w:rsidR="00EF57E1" w:rsidRDefault="00A85CE5" w:rsidP="009121C9">
      <w:pPr>
        <w:ind w:right="-90"/>
      </w:pPr>
      <w:r>
        <w:t xml:space="preserve">Monday, </w:t>
      </w:r>
      <w:r w:rsidR="00EF57E1">
        <w:t xml:space="preserve">June </w:t>
      </w:r>
      <w:r w:rsidR="00760484">
        <w:t>1</w:t>
      </w:r>
      <w:r w:rsidR="005F50DD">
        <w:t>7</w:t>
      </w:r>
      <w:r w:rsidR="00EF57E1">
        <w:t>, 202</w:t>
      </w:r>
      <w:r w:rsidR="005F50DD">
        <w:t>4</w:t>
      </w:r>
      <w:r w:rsidR="00EF57E1">
        <w:tab/>
      </w:r>
      <w:r w:rsidR="00EF57E1">
        <w:tab/>
      </w:r>
      <w:r w:rsidR="00EF57E1">
        <w:tab/>
      </w:r>
      <w:r w:rsidR="00EF57E1">
        <w:tab/>
      </w:r>
      <w:r w:rsidR="00EF57E1">
        <w:tab/>
      </w:r>
      <w:r w:rsidR="009121C9">
        <w:t>*</w:t>
      </w:r>
      <w:r>
        <w:t xml:space="preserve">Monday, </w:t>
      </w:r>
      <w:r w:rsidR="00EF57E1">
        <w:t xml:space="preserve">December </w:t>
      </w:r>
      <w:r w:rsidR="005F50DD">
        <w:t>16</w:t>
      </w:r>
      <w:r w:rsidR="00EF57E1">
        <w:t>, 202</w:t>
      </w:r>
      <w:r w:rsidR="005F50DD">
        <w:t>4</w:t>
      </w:r>
    </w:p>
    <w:p w14:paraId="272D15BB" w14:textId="77777777" w:rsidR="00EF57E1" w:rsidRDefault="00EF57E1" w:rsidP="00B11128"/>
    <w:p w14:paraId="07A77670" w14:textId="7CD46D5C" w:rsidR="00EF57E1" w:rsidRDefault="009121C9" w:rsidP="00EB6309">
      <w:pPr>
        <w:jc w:val="both"/>
      </w:pPr>
      <w:r>
        <w:br/>
        <w:t>All meetings are normally scheduled in Conference Room C, second floor, Parson’s Government Building (unless otherwise noted) at 5:00 PM.  Due to the pandemic, meetings will be held virtually via Zoom until further notice.</w:t>
      </w:r>
    </w:p>
    <w:p w14:paraId="3E776674" w14:textId="77777777" w:rsidR="00EF57E1" w:rsidRDefault="00EF57E1" w:rsidP="00B11128"/>
    <w:p w14:paraId="05A239B9" w14:textId="77777777" w:rsidR="00EF57E1" w:rsidRDefault="00EF57E1" w:rsidP="00B11128"/>
    <w:p w14:paraId="2E55C981" w14:textId="77777777" w:rsidR="00EF57E1" w:rsidRDefault="00EF57E1" w:rsidP="00B11128"/>
    <w:p w14:paraId="2C20228C" w14:textId="77777777" w:rsidR="00EF57E1" w:rsidRDefault="00EF57E1" w:rsidP="00B11128"/>
    <w:p w14:paraId="3398503E" w14:textId="77777777" w:rsidR="00EF57E1" w:rsidRDefault="00EF57E1" w:rsidP="00B11128"/>
    <w:p w14:paraId="754B1FAE" w14:textId="77777777" w:rsidR="00EF57E1" w:rsidRDefault="00EF57E1" w:rsidP="00B11128"/>
    <w:p w14:paraId="5E0B4926" w14:textId="77777777" w:rsidR="00EF57E1" w:rsidRDefault="001D7F71" w:rsidP="001D7F71">
      <w:pPr>
        <w:jc w:val="center"/>
      </w:pPr>
      <w:r>
        <w:t>*The August and December meetings are subject to cancellation</w:t>
      </w:r>
    </w:p>
    <w:p w14:paraId="72022938" w14:textId="77777777" w:rsidR="00EF57E1" w:rsidRDefault="00EF57E1" w:rsidP="00B11128"/>
    <w:p w14:paraId="57F43131" w14:textId="77777777" w:rsidR="00EF57E1" w:rsidRDefault="00EF57E1" w:rsidP="00B11128"/>
    <w:p w14:paraId="4E101BB6" w14:textId="77777777" w:rsidR="00EF57E1" w:rsidRDefault="00EF57E1" w:rsidP="00B11128"/>
    <w:bookmarkEnd w:id="0"/>
    <w:p w14:paraId="5B03F912" w14:textId="77777777" w:rsidR="00EF57E1" w:rsidRDefault="00EF57E1" w:rsidP="00B11128"/>
    <w:sectPr w:rsidR="00EF57E1" w:rsidSect="00F404F3">
      <w:type w:val="continuous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9C2D" w14:textId="77777777" w:rsidR="000D7CC4" w:rsidRDefault="000D7CC4">
      <w:r>
        <w:separator/>
      </w:r>
    </w:p>
  </w:endnote>
  <w:endnote w:type="continuationSeparator" w:id="0">
    <w:p w14:paraId="22D5DA67" w14:textId="77777777" w:rsidR="000D7CC4" w:rsidRDefault="000D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9165" w14:textId="77777777" w:rsidR="000D7CC4" w:rsidRDefault="000D7CC4">
      <w:r>
        <w:separator/>
      </w:r>
    </w:p>
  </w:footnote>
  <w:footnote w:type="continuationSeparator" w:id="0">
    <w:p w14:paraId="3B1A8A84" w14:textId="77777777" w:rsidR="000D7CC4" w:rsidRDefault="000D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39CF"/>
    <w:multiLevelType w:val="hybridMultilevel"/>
    <w:tmpl w:val="ED6A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74E9"/>
    <w:multiLevelType w:val="hybridMultilevel"/>
    <w:tmpl w:val="8C1A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16116">
    <w:abstractNumId w:val="0"/>
  </w:num>
  <w:num w:numId="2" w16cid:durableId="4811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27"/>
    <w:rsid w:val="00005944"/>
    <w:rsid w:val="0000643F"/>
    <w:rsid w:val="000068C4"/>
    <w:rsid w:val="0001154D"/>
    <w:rsid w:val="000171C4"/>
    <w:rsid w:val="00021752"/>
    <w:rsid w:val="00025EC3"/>
    <w:rsid w:val="000272D4"/>
    <w:rsid w:val="00027452"/>
    <w:rsid w:val="00040692"/>
    <w:rsid w:val="000508FD"/>
    <w:rsid w:val="00054987"/>
    <w:rsid w:val="00056D2F"/>
    <w:rsid w:val="0006142F"/>
    <w:rsid w:val="000640A8"/>
    <w:rsid w:val="00066B3E"/>
    <w:rsid w:val="0007026E"/>
    <w:rsid w:val="000744C2"/>
    <w:rsid w:val="000766B2"/>
    <w:rsid w:val="00087278"/>
    <w:rsid w:val="00087DE5"/>
    <w:rsid w:val="00090514"/>
    <w:rsid w:val="00090B0E"/>
    <w:rsid w:val="00094E7C"/>
    <w:rsid w:val="000962EE"/>
    <w:rsid w:val="00097B3D"/>
    <w:rsid w:val="000B2F13"/>
    <w:rsid w:val="000B362A"/>
    <w:rsid w:val="000B4CC2"/>
    <w:rsid w:val="000B6088"/>
    <w:rsid w:val="000C1E26"/>
    <w:rsid w:val="000C31A3"/>
    <w:rsid w:val="000D62CB"/>
    <w:rsid w:val="000D7CC4"/>
    <w:rsid w:val="000E15F3"/>
    <w:rsid w:val="000E29A6"/>
    <w:rsid w:val="000E4236"/>
    <w:rsid w:val="000E4484"/>
    <w:rsid w:val="000E57CC"/>
    <w:rsid w:val="000E6457"/>
    <w:rsid w:val="000F22C7"/>
    <w:rsid w:val="001018B0"/>
    <w:rsid w:val="00105B58"/>
    <w:rsid w:val="00111F72"/>
    <w:rsid w:val="001130B2"/>
    <w:rsid w:val="001158C6"/>
    <w:rsid w:val="00123FF6"/>
    <w:rsid w:val="00130D48"/>
    <w:rsid w:val="001345C8"/>
    <w:rsid w:val="001358F0"/>
    <w:rsid w:val="00140697"/>
    <w:rsid w:val="00141B0D"/>
    <w:rsid w:val="00150FD5"/>
    <w:rsid w:val="00153E44"/>
    <w:rsid w:val="00156B4D"/>
    <w:rsid w:val="0016257D"/>
    <w:rsid w:val="00163F1F"/>
    <w:rsid w:val="00171678"/>
    <w:rsid w:val="001776F6"/>
    <w:rsid w:val="00181BBB"/>
    <w:rsid w:val="001918D6"/>
    <w:rsid w:val="001941E0"/>
    <w:rsid w:val="001971D6"/>
    <w:rsid w:val="001A6BBF"/>
    <w:rsid w:val="001A74EC"/>
    <w:rsid w:val="001B7143"/>
    <w:rsid w:val="001D0D3B"/>
    <w:rsid w:val="001D1457"/>
    <w:rsid w:val="001D6C66"/>
    <w:rsid w:val="001D7F71"/>
    <w:rsid w:val="001E2E0C"/>
    <w:rsid w:val="001E3503"/>
    <w:rsid w:val="001E5E5B"/>
    <w:rsid w:val="001E789D"/>
    <w:rsid w:val="001F3123"/>
    <w:rsid w:val="001F6970"/>
    <w:rsid w:val="00201677"/>
    <w:rsid w:val="00202FC8"/>
    <w:rsid w:val="0020362A"/>
    <w:rsid w:val="002036B5"/>
    <w:rsid w:val="002054F0"/>
    <w:rsid w:val="00213214"/>
    <w:rsid w:val="0022220C"/>
    <w:rsid w:val="002334BA"/>
    <w:rsid w:val="00233F28"/>
    <w:rsid w:val="00235A26"/>
    <w:rsid w:val="0024225C"/>
    <w:rsid w:val="002426F1"/>
    <w:rsid w:val="00253CEA"/>
    <w:rsid w:val="00267023"/>
    <w:rsid w:val="00283F09"/>
    <w:rsid w:val="002878FA"/>
    <w:rsid w:val="00297353"/>
    <w:rsid w:val="00297D7D"/>
    <w:rsid w:val="002A467A"/>
    <w:rsid w:val="002B3C2D"/>
    <w:rsid w:val="002C2F3F"/>
    <w:rsid w:val="002C5962"/>
    <w:rsid w:val="002C76A6"/>
    <w:rsid w:val="002D6B98"/>
    <w:rsid w:val="002D76E8"/>
    <w:rsid w:val="002E0806"/>
    <w:rsid w:val="002E44A7"/>
    <w:rsid w:val="002F2D03"/>
    <w:rsid w:val="002F3598"/>
    <w:rsid w:val="002F669A"/>
    <w:rsid w:val="002F7992"/>
    <w:rsid w:val="003061ED"/>
    <w:rsid w:val="003068D7"/>
    <w:rsid w:val="003102F0"/>
    <w:rsid w:val="00317CFE"/>
    <w:rsid w:val="00320DE2"/>
    <w:rsid w:val="00326B8F"/>
    <w:rsid w:val="00326C60"/>
    <w:rsid w:val="00327013"/>
    <w:rsid w:val="00327A9D"/>
    <w:rsid w:val="003329BC"/>
    <w:rsid w:val="003415D2"/>
    <w:rsid w:val="003514D6"/>
    <w:rsid w:val="003575F0"/>
    <w:rsid w:val="00361693"/>
    <w:rsid w:val="00361753"/>
    <w:rsid w:val="00363C17"/>
    <w:rsid w:val="003651C7"/>
    <w:rsid w:val="003731B4"/>
    <w:rsid w:val="00373296"/>
    <w:rsid w:val="00383DCB"/>
    <w:rsid w:val="003847B3"/>
    <w:rsid w:val="003850A7"/>
    <w:rsid w:val="0038543B"/>
    <w:rsid w:val="00386B04"/>
    <w:rsid w:val="00387CE7"/>
    <w:rsid w:val="00387E92"/>
    <w:rsid w:val="003A0D07"/>
    <w:rsid w:val="003A7EBA"/>
    <w:rsid w:val="003B1A60"/>
    <w:rsid w:val="003B310E"/>
    <w:rsid w:val="003C1A6F"/>
    <w:rsid w:val="003C39C6"/>
    <w:rsid w:val="003C665F"/>
    <w:rsid w:val="003C7C7F"/>
    <w:rsid w:val="003D0604"/>
    <w:rsid w:val="003E3A01"/>
    <w:rsid w:val="003E41F1"/>
    <w:rsid w:val="003F1E3E"/>
    <w:rsid w:val="003F2604"/>
    <w:rsid w:val="004015E3"/>
    <w:rsid w:val="004024A9"/>
    <w:rsid w:val="00403C3C"/>
    <w:rsid w:val="00411552"/>
    <w:rsid w:val="00412088"/>
    <w:rsid w:val="004120C1"/>
    <w:rsid w:val="00413569"/>
    <w:rsid w:val="00416255"/>
    <w:rsid w:val="00417863"/>
    <w:rsid w:val="004201DE"/>
    <w:rsid w:val="00420A48"/>
    <w:rsid w:val="0042344B"/>
    <w:rsid w:val="00426D53"/>
    <w:rsid w:val="00431D36"/>
    <w:rsid w:val="00433627"/>
    <w:rsid w:val="00433668"/>
    <w:rsid w:val="004337D2"/>
    <w:rsid w:val="0043504D"/>
    <w:rsid w:val="004431ED"/>
    <w:rsid w:val="00447534"/>
    <w:rsid w:val="00455A5E"/>
    <w:rsid w:val="004578C5"/>
    <w:rsid w:val="00471D1C"/>
    <w:rsid w:val="00472930"/>
    <w:rsid w:val="00473845"/>
    <w:rsid w:val="004778C4"/>
    <w:rsid w:val="004824EF"/>
    <w:rsid w:val="00484DCA"/>
    <w:rsid w:val="00491DBC"/>
    <w:rsid w:val="0049211B"/>
    <w:rsid w:val="00494121"/>
    <w:rsid w:val="00494488"/>
    <w:rsid w:val="004A4BE6"/>
    <w:rsid w:val="004A5A9B"/>
    <w:rsid w:val="004A625B"/>
    <w:rsid w:val="004B5296"/>
    <w:rsid w:val="004B6841"/>
    <w:rsid w:val="004B7146"/>
    <w:rsid w:val="004C0EE4"/>
    <w:rsid w:val="004C414E"/>
    <w:rsid w:val="004D08D3"/>
    <w:rsid w:val="004D74B1"/>
    <w:rsid w:val="004E0FA7"/>
    <w:rsid w:val="004E40AF"/>
    <w:rsid w:val="004E5401"/>
    <w:rsid w:val="004E5597"/>
    <w:rsid w:val="004F0BCC"/>
    <w:rsid w:val="004F5632"/>
    <w:rsid w:val="004F5E75"/>
    <w:rsid w:val="004F7C7D"/>
    <w:rsid w:val="005013D5"/>
    <w:rsid w:val="00501CE9"/>
    <w:rsid w:val="005100C5"/>
    <w:rsid w:val="00521C0B"/>
    <w:rsid w:val="00522873"/>
    <w:rsid w:val="005234C5"/>
    <w:rsid w:val="00523A01"/>
    <w:rsid w:val="00523B12"/>
    <w:rsid w:val="00525386"/>
    <w:rsid w:val="00530014"/>
    <w:rsid w:val="005321CF"/>
    <w:rsid w:val="00533F6C"/>
    <w:rsid w:val="005366E8"/>
    <w:rsid w:val="00537ED3"/>
    <w:rsid w:val="0054324D"/>
    <w:rsid w:val="00543E1A"/>
    <w:rsid w:val="005634EA"/>
    <w:rsid w:val="005640C6"/>
    <w:rsid w:val="00577FC5"/>
    <w:rsid w:val="00581668"/>
    <w:rsid w:val="00581C1C"/>
    <w:rsid w:val="00584594"/>
    <w:rsid w:val="005852E5"/>
    <w:rsid w:val="0059246F"/>
    <w:rsid w:val="00592956"/>
    <w:rsid w:val="00593B8B"/>
    <w:rsid w:val="005A276F"/>
    <w:rsid w:val="005A2B57"/>
    <w:rsid w:val="005B23D0"/>
    <w:rsid w:val="005B3235"/>
    <w:rsid w:val="005B3270"/>
    <w:rsid w:val="005B4D36"/>
    <w:rsid w:val="005B7695"/>
    <w:rsid w:val="005C0051"/>
    <w:rsid w:val="005C6A99"/>
    <w:rsid w:val="005D10D6"/>
    <w:rsid w:val="005D4233"/>
    <w:rsid w:val="005E4B21"/>
    <w:rsid w:val="005E5B17"/>
    <w:rsid w:val="005E79D9"/>
    <w:rsid w:val="005E7BB9"/>
    <w:rsid w:val="005F0EE0"/>
    <w:rsid w:val="005F50DD"/>
    <w:rsid w:val="005F5AF1"/>
    <w:rsid w:val="005F7309"/>
    <w:rsid w:val="00603192"/>
    <w:rsid w:val="00603AE4"/>
    <w:rsid w:val="006045B2"/>
    <w:rsid w:val="00605CEC"/>
    <w:rsid w:val="00607C62"/>
    <w:rsid w:val="0061127C"/>
    <w:rsid w:val="006227BA"/>
    <w:rsid w:val="0062550D"/>
    <w:rsid w:val="006263B1"/>
    <w:rsid w:val="0062755E"/>
    <w:rsid w:val="00630263"/>
    <w:rsid w:val="006306E8"/>
    <w:rsid w:val="006338A6"/>
    <w:rsid w:val="006373DF"/>
    <w:rsid w:val="00641D3E"/>
    <w:rsid w:val="00641F12"/>
    <w:rsid w:val="00642325"/>
    <w:rsid w:val="006429A5"/>
    <w:rsid w:val="00647878"/>
    <w:rsid w:val="006506CC"/>
    <w:rsid w:val="00655818"/>
    <w:rsid w:val="00656648"/>
    <w:rsid w:val="006577B9"/>
    <w:rsid w:val="00661A8D"/>
    <w:rsid w:val="00661BE8"/>
    <w:rsid w:val="0066588A"/>
    <w:rsid w:val="0067476F"/>
    <w:rsid w:val="006761F5"/>
    <w:rsid w:val="0069289B"/>
    <w:rsid w:val="00695929"/>
    <w:rsid w:val="006965E2"/>
    <w:rsid w:val="006B0E8D"/>
    <w:rsid w:val="006B206A"/>
    <w:rsid w:val="006B2174"/>
    <w:rsid w:val="006D230A"/>
    <w:rsid w:val="006D5A89"/>
    <w:rsid w:val="006D7058"/>
    <w:rsid w:val="006D73A9"/>
    <w:rsid w:val="006E1F8E"/>
    <w:rsid w:val="006E47C8"/>
    <w:rsid w:val="006E4C6C"/>
    <w:rsid w:val="006F2BE9"/>
    <w:rsid w:val="00703C3E"/>
    <w:rsid w:val="00705E4C"/>
    <w:rsid w:val="00711975"/>
    <w:rsid w:val="007135B5"/>
    <w:rsid w:val="00716821"/>
    <w:rsid w:val="00722357"/>
    <w:rsid w:val="00724032"/>
    <w:rsid w:val="00724049"/>
    <w:rsid w:val="00725650"/>
    <w:rsid w:val="00731185"/>
    <w:rsid w:val="00733801"/>
    <w:rsid w:val="00737E23"/>
    <w:rsid w:val="00740320"/>
    <w:rsid w:val="00741023"/>
    <w:rsid w:val="007454D1"/>
    <w:rsid w:val="00746608"/>
    <w:rsid w:val="00747635"/>
    <w:rsid w:val="00753B17"/>
    <w:rsid w:val="00756705"/>
    <w:rsid w:val="00760484"/>
    <w:rsid w:val="00763D15"/>
    <w:rsid w:val="00765D89"/>
    <w:rsid w:val="00767313"/>
    <w:rsid w:val="00767C8F"/>
    <w:rsid w:val="0077159C"/>
    <w:rsid w:val="00772C45"/>
    <w:rsid w:val="00775310"/>
    <w:rsid w:val="00786819"/>
    <w:rsid w:val="00787EA9"/>
    <w:rsid w:val="00791778"/>
    <w:rsid w:val="007A39C8"/>
    <w:rsid w:val="007A6141"/>
    <w:rsid w:val="007A702F"/>
    <w:rsid w:val="007B0DE9"/>
    <w:rsid w:val="007B2786"/>
    <w:rsid w:val="007C009D"/>
    <w:rsid w:val="007C1031"/>
    <w:rsid w:val="007D0DD0"/>
    <w:rsid w:val="007D7814"/>
    <w:rsid w:val="007E6D71"/>
    <w:rsid w:val="007E7737"/>
    <w:rsid w:val="007F2099"/>
    <w:rsid w:val="007F3EE8"/>
    <w:rsid w:val="007F6047"/>
    <w:rsid w:val="00801CF2"/>
    <w:rsid w:val="00804F18"/>
    <w:rsid w:val="00805627"/>
    <w:rsid w:val="00813344"/>
    <w:rsid w:val="008136DB"/>
    <w:rsid w:val="00815BB1"/>
    <w:rsid w:val="008210A2"/>
    <w:rsid w:val="00823664"/>
    <w:rsid w:val="008236E5"/>
    <w:rsid w:val="008302FC"/>
    <w:rsid w:val="00830481"/>
    <w:rsid w:val="00832FEE"/>
    <w:rsid w:val="008356D6"/>
    <w:rsid w:val="00836AF1"/>
    <w:rsid w:val="00840E48"/>
    <w:rsid w:val="00844E9C"/>
    <w:rsid w:val="00845A2A"/>
    <w:rsid w:val="00846E50"/>
    <w:rsid w:val="00853C37"/>
    <w:rsid w:val="00855A0E"/>
    <w:rsid w:val="00862E6C"/>
    <w:rsid w:val="00862FB5"/>
    <w:rsid w:val="00875F14"/>
    <w:rsid w:val="00877747"/>
    <w:rsid w:val="00877D33"/>
    <w:rsid w:val="008810D0"/>
    <w:rsid w:val="00881B51"/>
    <w:rsid w:val="00887530"/>
    <w:rsid w:val="00887BFB"/>
    <w:rsid w:val="0089282D"/>
    <w:rsid w:val="00897B7A"/>
    <w:rsid w:val="008B37E5"/>
    <w:rsid w:val="008B7869"/>
    <w:rsid w:val="008C2070"/>
    <w:rsid w:val="008C6846"/>
    <w:rsid w:val="008D047E"/>
    <w:rsid w:val="008D0906"/>
    <w:rsid w:val="008D1AD3"/>
    <w:rsid w:val="008E1AC3"/>
    <w:rsid w:val="008E356E"/>
    <w:rsid w:val="008E4C37"/>
    <w:rsid w:val="008F0DDF"/>
    <w:rsid w:val="008F33F7"/>
    <w:rsid w:val="008F3699"/>
    <w:rsid w:val="008F3E99"/>
    <w:rsid w:val="008F6B92"/>
    <w:rsid w:val="009121C9"/>
    <w:rsid w:val="00914713"/>
    <w:rsid w:val="009179EB"/>
    <w:rsid w:val="00923F1C"/>
    <w:rsid w:val="00932243"/>
    <w:rsid w:val="00933127"/>
    <w:rsid w:val="00937A1E"/>
    <w:rsid w:val="00940048"/>
    <w:rsid w:val="0094172B"/>
    <w:rsid w:val="009425E2"/>
    <w:rsid w:val="00946046"/>
    <w:rsid w:val="00952D88"/>
    <w:rsid w:val="00960DFB"/>
    <w:rsid w:val="00965994"/>
    <w:rsid w:val="00965E69"/>
    <w:rsid w:val="009718E8"/>
    <w:rsid w:val="009806AD"/>
    <w:rsid w:val="00981AF6"/>
    <w:rsid w:val="0098429E"/>
    <w:rsid w:val="0098434A"/>
    <w:rsid w:val="00984E37"/>
    <w:rsid w:val="009962A4"/>
    <w:rsid w:val="00996F25"/>
    <w:rsid w:val="009A178C"/>
    <w:rsid w:val="009B1A65"/>
    <w:rsid w:val="009B31B5"/>
    <w:rsid w:val="009B4805"/>
    <w:rsid w:val="009C123D"/>
    <w:rsid w:val="009C198A"/>
    <w:rsid w:val="009C6A13"/>
    <w:rsid w:val="009C7134"/>
    <w:rsid w:val="009C7A65"/>
    <w:rsid w:val="009D1D96"/>
    <w:rsid w:val="009D7B74"/>
    <w:rsid w:val="009E05D0"/>
    <w:rsid w:val="009E0885"/>
    <w:rsid w:val="009E1407"/>
    <w:rsid w:val="009E22F3"/>
    <w:rsid w:val="009E73C4"/>
    <w:rsid w:val="009F0F2E"/>
    <w:rsid w:val="00A04369"/>
    <w:rsid w:val="00A04B22"/>
    <w:rsid w:val="00A10A3B"/>
    <w:rsid w:val="00A12F6E"/>
    <w:rsid w:val="00A14F20"/>
    <w:rsid w:val="00A15F9F"/>
    <w:rsid w:val="00A16FC5"/>
    <w:rsid w:val="00A179CA"/>
    <w:rsid w:val="00A22A9D"/>
    <w:rsid w:val="00A26950"/>
    <w:rsid w:val="00A3041F"/>
    <w:rsid w:val="00A40E6F"/>
    <w:rsid w:val="00A43C25"/>
    <w:rsid w:val="00A563DE"/>
    <w:rsid w:val="00A56C87"/>
    <w:rsid w:val="00A610A3"/>
    <w:rsid w:val="00A6136C"/>
    <w:rsid w:val="00A61AD6"/>
    <w:rsid w:val="00A62FC3"/>
    <w:rsid w:val="00A64C81"/>
    <w:rsid w:val="00A6719C"/>
    <w:rsid w:val="00A70765"/>
    <w:rsid w:val="00A74437"/>
    <w:rsid w:val="00A756EB"/>
    <w:rsid w:val="00A84CC5"/>
    <w:rsid w:val="00A85CE5"/>
    <w:rsid w:val="00A8749D"/>
    <w:rsid w:val="00A902E5"/>
    <w:rsid w:val="00A9141A"/>
    <w:rsid w:val="00A93BA0"/>
    <w:rsid w:val="00A94B95"/>
    <w:rsid w:val="00AA125A"/>
    <w:rsid w:val="00AA370B"/>
    <w:rsid w:val="00AA6009"/>
    <w:rsid w:val="00AA7DBE"/>
    <w:rsid w:val="00AB57B2"/>
    <w:rsid w:val="00AB6699"/>
    <w:rsid w:val="00AC3671"/>
    <w:rsid w:val="00AC4257"/>
    <w:rsid w:val="00AC6C02"/>
    <w:rsid w:val="00AD2654"/>
    <w:rsid w:val="00AD2F35"/>
    <w:rsid w:val="00AD50A0"/>
    <w:rsid w:val="00AD5A75"/>
    <w:rsid w:val="00AE384F"/>
    <w:rsid w:val="00AE4FE4"/>
    <w:rsid w:val="00AE627D"/>
    <w:rsid w:val="00AF002A"/>
    <w:rsid w:val="00AF23B1"/>
    <w:rsid w:val="00AF53C0"/>
    <w:rsid w:val="00B02207"/>
    <w:rsid w:val="00B032EE"/>
    <w:rsid w:val="00B075EC"/>
    <w:rsid w:val="00B11128"/>
    <w:rsid w:val="00B122A1"/>
    <w:rsid w:val="00B134F3"/>
    <w:rsid w:val="00B15B7C"/>
    <w:rsid w:val="00B16BE2"/>
    <w:rsid w:val="00B241A0"/>
    <w:rsid w:val="00B3786A"/>
    <w:rsid w:val="00B4446F"/>
    <w:rsid w:val="00B532DF"/>
    <w:rsid w:val="00B6046B"/>
    <w:rsid w:val="00B61AA0"/>
    <w:rsid w:val="00B62690"/>
    <w:rsid w:val="00B62C57"/>
    <w:rsid w:val="00B65D58"/>
    <w:rsid w:val="00B67890"/>
    <w:rsid w:val="00B77358"/>
    <w:rsid w:val="00B80DDB"/>
    <w:rsid w:val="00BA5794"/>
    <w:rsid w:val="00BB1853"/>
    <w:rsid w:val="00BC4996"/>
    <w:rsid w:val="00BD03DB"/>
    <w:rsid w:val="00BD1051"/>
    <w:rsid w:val="00BD176E"/>
    <w:rsid w:val="00BD1D99"/>
    <w:rsid w:val="00BE0687"/>
    <w:rsid w:val="00BE3082"/>
    <w:rsid w:val="00BE34B7"/>
    <w:rsid w:val="00BE4D62"/>
    <w:rsid w:val="00BF0CE2"/>
    <w:rsid w:val="00BF451E"/>
    <w:rsid w:val="00BF5C63"/>
    <w:rsid w:val="00BF6DA6"/>
    <w:rsid w:val="00C002FF"/>
    <w:rsid w:val="00C016C7"/>
    <w:rsid w:val="00C03BA5"/>
    <w:rsid w:val="00C04A8A"/>
    <w:rsid w:val="00C06C7F"/>
    <w:rsid w:val="00C10460"/>
    <w:rsid w:val="00C11263"/>
    <w:rsid w:val="00C1388B"/>
    <w:rsid w:val="00C1399D"/>
    <w:rsid w:val="00C154C1"/>
    <w:rsid w:val="00C15B81"/>
    <w:rsid w:val="00C200DC"/>
    <w:rsid w:val="00C20250"/>
    <w:rsid w:val="00C2285A"/>
    <w:rsid w:val="00C246CB"/>
    <w:rsid w:val="00C263DC"/>
    <w:rsid w:val="00C32B98"/>
    <w:rsid w:val="00C34080"/>
    <w:rsid w:val="00C362D2"/>
    <w:rsid w:val="00C41E9F"/>
    <w:rsid w:val="00C42E1B"/>
    <w:rsid w:val="00C43E73"/>
    <w:rsid w:val="00C50BB0"/>
    <w:rsid w:val="00C55E54"/>
    <w:rsid w:val="00C60A99"/>
    <w:rsid w:val="00C60E1B"/>
    <w:rsid w:val="00C6248A"/>
    <w:rsid w:val="00C62BC8"/>
    <w:rsid w:val="00C62DF6"/>
    <w:rsid w:val="00C742A5"/>
    <w:rsid w:val="00C80FB0"/>
    <w:rsid w:val="00C81AE7"/>
    <w:rsid w:val="00C838CF"/>
    <w:rsid w:val="00C85725"/>
    <w:rsid w:val="00C85E0D"/>
    <w:rsid w:val="00C90A7A"/>
    <w:rsid w:val="00C93A0E"/>
    <w:rsid w:val="00C94F69"/>
    <w:rsid w:val="00CA597E"/>
    <w:rsid w:val="00CB158E"/>
    <w:rsid w:val="00CB212D"/>
    <w:rsid w:val="00CB6EC4"/>
    <w:rsid w:val="00CC5F12"/>
    <w:rsid w:val="00CD054A"/>
    <w:rsid w:val="00CD0B9C"/>
    <w:rsid w:val="00CD4603"/>
    <w:rsid w:val="00CD6D0D"/>
    <w:rsid w:val="00CE3EC8"/>
    <w:rsid w:val="00CE3FDB"/>
    <w:rsid w:val="00CE440E"/>
    <w:rsid w:val="00CE49E4"/>
    <w:rsid w:val="00CE62E9"/>
    <w:rsid w:val="00CF2A88"/>
    <w:rsid w:val="00CF397A"/>
    <w:rsid w:val="00CF687A"/>
    <w:rsid w:val="00D01E62"/>
    <w:rsid w:val="00D04A87"/>
    <w:rsid w:val="00D06A49"/>
    <w:rsid w:val="00D07286"/>
    <w:rsid w:val="00D123FD"/>
    <w:rsid w:val="00D1485A"/>
    <w:rsid w:val="00D179CA"/>
    <w:rsid w:val="00D20DE7"/>
    <w:rsid w:val="00D22068"/>
    <w:rsid w:val="00D25658"/>
    <w:rsid w:val="00D273A5"/>
    <w:rsid w:val="00D27929"/>
    <w:rsid w:val="00D30604"/>
    <w:rsid w:val="00D34F44"/>
    <w:rsid w:val="00D44EDB"/>
    <w:rsid w:val="00D47570"/>
    <w:rsid w:val="00D51E78"/>
    <w:rsid w:val="00D52326"/>
    <w:rsid w:val="00D53A99"/>
    <w:rsid w:val="00D67940"/>
    <w:rsid w:val="00D70744"/>
    <w:rsid w:val="00D74489"/>
    <w:rsid w:val="00D80D5D"/>
    <w:rsid w:val="00D81CBD"/>
    <w:rsid w:val="00D850AD"/>
    <w:rsid w:val="00D877F2"/>
    <w:rsid w:val="00D94682"/>
    <w:rsid w:val="00D94790"/>
    <w:rsid w:val="00D94939"/>
    <w:rsid w:val="00D97DA1"/>
    <w:rsid w:val="00DA48DF"/>
    <w:rsid w:val="00DA55DB"/>
    <w:rsid w:val="00DB622A"/>
    <w:rsid w:val="00DB644C"/>
    <w:rsid w:val="00DB64A4"/>
    <w:rsid w:val="00DC5EE6"/>
    <w:rsid w:val="00DC6DA2"/>
    <w:rsid w:val="00DD673F"/>
    <w:rsid w:val="00DD7F0D"/>
    <w:rsid w:val="00DE0B00"/>
    <w:rsid w:val="00DE1801"/>
    <w:rsid w:val="00DE2A3D"/>
    <w:rsid w:val="00DE36A9"/>
    <w:rsid w:val="00DE392A"/>
    <w:rsid w:val="00DF2145"/>
    <w:rsid w:val="00E0066D"/>
    <w:rsid w:val="00E066E3"/>
    <w:rsid w:val="00E072F2"/>
    <w:rsid w:val="00E11062"/>
    <w:rsid w:val="00E11A48"/>
    <w:rsid w:val="00E154B6"/>
    <w:rsid w:val="00E16F4C"/>
    <w:rsid w:val="00E2230E"/>
    <w:rsid w:val="00E22EC9"/>
    <w:rsid w:val="00E24CC7"/>
    <w:rsid w:val="00E31ACF"/>
    <w:rsid w:val="00E34AFA"/>
    <w:rsid w:val="00E41B15"/>
    <w:rsid w:val="00E41B97"/>
    <w:rsid w:val="00E4426F"/>
    <w:rsid w:val="00E518AB"/>
    <w:rsid w:val="00E51AE0"/>
    <w:rsid w:val="00E5321F"/>
    <w:rsid w:val="00E53354"/>
    <w:rsid w:val="00E601FD"/>
    <w:rsid w:val="00E61BA1"/>
    <w:rsid w:val="00E62339"/>
    <w:rsid w:val="00E64AF3"/>
    <w:rsid w:val="00E7351E"/>
    <w:rsid w:val="00E7593A"/>
    <w:rsid w:val="00E77568"/>
    <w:rsid w:val="00E8280D"/>
    <w:rsid w:val="00E82E35"/>
    <w:rsid w:val="00E8374B"/>
    <w:rsid w:val="00E86787"/>
    <w:rsid w:val="00E942F4"/>
    <w:rsid w:val="00E96A3B"/>
    <w:rsid w:val="00EA2E62"/>
    <w:rsid w:val="00EA4EB2"/>
    <w:rsid w:val="00EA51DA"/>
    <w:rsid w:val="00EB34DC"/>
    <w:rsid w:val="00EB6309"/>
    <w:rsid w:val="00EB6E12"/>
    <w:rsid w:val="00EC11F9"/>
    <w:rsid w:val="00EC2070"/>
    <w:rsid w:val="00ED72BD"/>
    <w:rsid w:val="00EE307C"/>
    <w:rsid w:val="00EE3D4C"/>
    <w:rsid w:val="00EF22EF"/>
    <w:rsid w:val="00EF491E"/>
    <w:rsid w:val="00EF57E1"/>
    <w:rsid w:val="00EF7D6E"/>
    <w:rsid w:val="00F0001A"/>
    <w:rsid w:val="00F015B0"/>
    <w:rsid w:val="00F028D4"/>
    <w:rsid w:val="00F0426D"/>
    <w:rsid w:val="00F06416"/>
    <w:rsid w:val="00F131B3"/>
    <w:rsid w:val="00F22EC8"/>
    <w:rsid w:val="00F2316D"/>
    <w:rsid w:val="00F27830"/>
    <w:rsid w:val="00F404F3"/>
    <w:rsid w:val="00F424D7"/>
    <w:rsid w:val="00F530FB"/>
    <w:rsid w:val="00F64370"/>
    <w:rsid w:val="00F77727"/>
    <w:rsid w:val="00F77BEE"/>
    <w:rsid w:val="00F87000"/>
    <w:rsid w:val="00F90549"/>
    <w:rsid w:val="00F9090F"/>
    <w:rsid w:val="00F91AC5"/>
    <w:rsid w:val="00F93936"/>
    <w:rsid w:val="00FB4BFA"/>
    <w:rsid w:val="00FB4F7A"/>
    <w:rsid w:val="00FB697B"/>
    <w:rsid w:val="00FC0954"/>
    <w:rsid w:val="00FC33B3"/>
    <w:rsid w:val="00FC54F7"/>
    <w:rsid w:val="00FC5939"/>
    <w:rsid w:val="00FC6184"/>
    <w:rsid w:val="00FD03FF"/>
    <w:rsid w:val="00FD1590"/>
    <w:rsid w:val="00FD6247"/>
    <w:rsid w:val="00FD670C"/>
    <w:rsid w:val="00FD7607"/>
    <w:rsid w:val="00FD76BE"/>
    <w:rsid w:val="00FE1656"/>
    <w:rsid w:val="00FE228F"/>
    <w:rsid w:val="00FE4BA2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DEB7A"/>
  <w15:docId w15:val="{FECB3C0F-B508-4C61-B039-917AAA7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6C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C6C"/>
    <w:pPr>
      <w:keepNext/>
      <w:jc w:val="center"/>
      <w:outlineLvl w:val="0"/>
    </w:pPr>
    <w:rPr>
      <w:rFonts w:ascii="ZapfChancery" w:hAnsi="ZapfChancery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6E4C6C"/>
    <w:pPr>
      <w:keepNext/>
      <w:jc w:val="center"/>
      <w:outlineLvl w:val="1"/>
    </w:pPr>
    <w:rPr>
      <w:rFonts w:ascii="ZapfChancery" w:hAnsi="ZapfChancery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6E4C6C"/>
    <w:pPr>
      <w:keepNext/>
      <w:ind w:left="-117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E4C6C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E4C6C"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6E4C6C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4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4C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047"/>
    <w:rPr>
      <w:color w:val="0000FF" w:themeColor="hyperlink"/>
      <w:u w:val="single"/>
    </w:rPr>
  </w:style>
  <w:style w:type="paragraph" w:customStyle="1" w:styleId="Default">
    <w:name w:val="Default"/>
    <w:rsid w:val="00EF4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D72B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s\Templates\My%20Letterhd%20Ja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Letterhd Jane</Template>
  <TotalTime>2</TotalTime>
  <Pages>1</Pages>
  <Words>140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Milford</Company>
  <LinksUpToDate>false</LinksUpToDate>
  <CharactersWithSpaces>956</CharactersWithSpaces>
  <SharedDoc>false</SharedDoc>
  <HLinks>
    <vt:vector size="6" baseType="variant">
      <vt:variant>
        <vt:i4>1507377</vt:i4>
      </vt:variant>
      <vt:variant>
        <vt:i4>1026</vt:i4>
      </vt:variant>
      <vt:variant>
        <vt:i4>1025</vt:i4>
      </vt:variant>
      <vt:variant>
        <vt:i4>1</vt:i4>
      </vt:variant>
      <vt:variant>
        <vt:lpwstr>\\Server02\public\Logos\mfdlogo003.jpg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lkelliher</dc:creator>
  <cp:lastModifiedBy>Karen Fortunati</cp:lastModifiedBy>
  <cp:revision>2</cp:revision>
  <cp:lastPrinted>2021-11-05T14:40:00Z</cp:lastPrinted>
  <dcterms:created xsi:type="dcterms:W3CDTF">2023-11-13T18:32:00Z</dcterms:created>
  <dcterms:modified xsi:type="dcterms:W3CDTF">2023-11-13T18:32:00Z</dcterms:modified>
</cp:coreProperties>
</file>