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FC1BC" w14:textId="705E12DD" w:rsidR="00C66E8B" w:rsidRDefault="00D60D6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4108BB" wp14:editId="2BBC42DE">
                <wp:simplePos x="0" y="0"/>
                <wp:positionH relativeFrom="column">
                  <wp:posOffset>1463040</wp:posOffset>
                </wp:positionH>
                <wp:positionV relativeFrom="paragraph">
                  <wp:posOffset>182880</wp:posOffset>
                </wp:positionV>
                <wp:extent cx="4663440" cy="914400"/>
                <wp:effectExtent l="0" t="0" r="0" b="0"/>
                <wp:wrapNone/>
                <wp:docPr id="1337613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FD4C7" w14:textId="77777777" w:rsidR="008663C2" w:rsidRPr="00D60D68" w:rsidRDefault="008663C2">
                            <w:pPr>
                              <w:pStyle w:val="Heading1"/>
                              <w:rPr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60D68">
                              <w:rPr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City of Milford, Connecticut</w:t>
                            </w:r>
                          </w:p>
                          <w:p w14:paraId="3562D081" w14:textId="77777777" w:rsidR="008663C2" w:rsidRDefault="008663C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AE5A23B" w14:textId="77777777" w:rsidR="008663C2" w:rsidRDefault="008663C2">
                            <w:pPr>
                              <w:pStyle w:val="Heading2"/>
                            </w:pPr>
                            <w:r>
                              <w:t>Founded 1639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108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2pt;margin-top:14.4pt;width:367.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" o:allowincell="f" stroked="f">
                <v:textbox>
                  <w:txbxContent>
                    <w:p w14:paraId="770FD4C7" w14:textId="77777777" w:rsidR="008663C2" w:rsidRPr="00D60D68" w:rsidRDefault="008663C2">
                      <w:pPr>
                        <w:pStyle w:val="Heading1"/>
                        <w:rPr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60D68">
                        <w:rPr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City of Milford, Connecticut</w:t>
                      </w:r>
                    </w:p>
                    <w:p w14:paraId="3562D081" w14:textId="77777777" w:rsidR="008663C2" w:rsidRDefault="008663C2">
                      <w:pPr>
                        <w:rPr>
                          <w:sz w:val="16"/>
                        </w:rPr>
                      </w:pPr>
                    </w:p>
                    <w:p w14:paraId="2AE5A23B" w14:textId="77777777" w:rsidR="008663C2" w:rsidRDefault="008663C2">
                      <w:pPr>
                        <w:pStyle w:val="Heading2"/>
                      </w:pPr>
                      <w:r>
                        <w:t>Founded 1639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A66133" wp14:editId="6406AEC8">
            <wp:extent cx="119062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85FE3" w14:textId="77777777" w:rsidR="00C66E8B" w:rsidRDefault="00C66E8B">
      <w:pPr>
        <w:jc w:val="both"/>
        <w:rPr>
          <w:rFonts w:ascii="Arial" w:hAnsi="Arial"/>
        </w:rPr>
      </w:pPr>
    </w:p>
    <w:p w14:paraId="649E3E3D" w14:textId="77777777" w:rsidR="0044105C" w:rsidRDefault="0044105C">
      <w:pPr>
        <w:jc w:val="both"/>
        <w:rPr>
          <w:rFonts w:ascii="Arial" w:hAnsi="Arial"/>
        </w:rPr>
      </w:pPr>
    </w:p>
    <w:p w14:paraId="3E9ADE2C" w14:textId="0C12EB4A" w:rsidR="3A13CCB5" w:rsidRDefault="3A13CCB5" w:rsidP="5E1F6363">
      <w:pPr>
        <w:jc w:val="both"/>
        <w:rPr>
          <w:rFonts w:ascii="Arial" w:eastAsia="Arial" w:hAnsi="Arial" w:cs="Arial"/>
          <w:szCs w:val="24"/>
        </w:rPr>
      </w:pPr>
      <w:r w:rsidRPr="5E1F6363">
        <w:rPr>
          <w:rFonts w:ascii="Arial" w:eastAsia="Arial" w:hAnsi="Arial" w:cs="Arial"/>
          <w:szCs w:val="24"/>
        </w:rPr>
        <w:t>TO:</w:t>
      </w:r>
      <w:r>
        <w:tab/>
      </w:r>
      <w:r>
        <w:tab/>
      </w:r>
      <w:r w:rsidRPr="5E1F6363">
        <w:rPr>
          <w:rFonts w:ascii="Arial" w:eastAsia="Arial" w:hAnsi="Arial" w:cs="Arial"/>
          <w:szCs w:val="24"/>
        </w:rPr>
        <w:t>Permanent School Facilities Building Committee</w:t>
      </w:r>
    </w:p>
    <w:p w14:paraId="36DFEEA3" w14:textId="46ED67FC" w:rsidR="5E1F6363" w:rsidRDefault="5E1F6363" w:rsidP="5E1F6363">
      <w:pPr>
        <w:jc w:val="both"/>
        <w:rPr>
          <w:rFonts w:ascii="Arial" w:eastAsia="Arial" w:hAnsi="Arial" w:cs="Arial"/>
          <w:szCs w:val="24"/>
        </w:rPr>
      </w:pPr>
    </w:p>
    <w:p w14:paraId="732293EA" w14:textId="049DCBBC" w:rsidR="3A13CCB5" w:rsidRDefault="3A13CCB5" w:rsidP="5E1F6363">
      <w:pPr>
        <w:jc w:val="both"/>
        <w:rPr>
          <w:rFonts w:ascii="Arial" w:eastAsia="Arial" w:hAnsi="Arial" w:cs="Arial"/>
          <w:szCs w:val="24"/>
        </w:rPr>
      </w:pPr>
      <w:r w:rsidRPr="5E1F6363">
        <w:rPr>
          <w:rFonts w:ascii="Arial" w:eastAsia="Arial" w:hAnsi="Arial" w:cs="Arial"/>
          <w:szCs w:val="24"/>
        </w:rPr>
        <w:t>FROM:</w:t>
      </w:r>
      <w:r>
        <w:tab/>
      </w:r>
      <w:r w:rsidRPr="5E1F6363">
        <w:rPr>
          <w:rFonts w:ascii="Arial" w:eastAsia="Arial" w:hAnsi="Arial" w:cs="Arial"/>
          <w:szCs w:val="24"/>
        </w:rPr>
        <w:t>Matthew B. Woods, Chairman</w:t>
      </w:r>
    </w:p>
    <w:p w14:paraId="60C2A959" w14:textId="36321DCC" w:rsidR="3A13CCB5" w:rsidRDefault="3A13CCB5" w:rsidP="5E1F6363">
      <w:pPr>
        <w:jc w:val="both"/>
      </w:pPr>
      <w:r w:rsidRPr="5E1F6363">
        <w:rPr>
          <w:rFonts w:ascii="Arial" w:eastAsia="Arial" w:hAnsi="Arial" w:cs="Arial"/>
          <w:szCs w:val="24"/>
        </w:rPr>
        <w:t xml:space="preserve"> </w:t>
      </w:r>
    </w:p>
    <w:p w14:paraId="227EABE3" w14:textId="33922677" w:rsidR="3A13CCB5" w:rsidRDefault="3A13CCB5" w:rsidP="5E1F6363">
      <w:pPr>
        <w:jc w:val="both"/>
      </w:pPr>
      <w:r w:rsidRPr="5E1F6363">
        <w:rPr>
          <w:rFonts w:ascii="Arial" w:eastAsia="Arial" w:hAnsi="Arial" w:cs="Arial"/>
          <w:szCs w:val="24"/>
        </w:rPr>
        <w:t>DATE:</w:t>
      </w:r>
      <w:r>
        <w:tab/>
      </w:r>
      <w:r>
        <w:tab/>
      </w:r>
      <w:r w:rsidR="006879D5">
        <w:rPr>
          <w:rFonts w:ascii="Arial" w:eastAsia="Arial" w:hAnsi="Arial" w:cs="Arial"/>
          <w:szCs w:val="24"/>
        </w:rPr>
        <w:t>April 16</w:t>
      </w:r>
      <w:r w:rsidRPr="5E1F6363">
        <w:rPr>
          <w:rFonts w:ascii="Arial" w:eastAsia="Arial" w:hAnsi="Arial" w:cs="Arial"/>
          <w:szCs w:val="24"/>
        </w:rPr>
        <w:t>, 2024</w:t>
      </w:r>
    </w:p>
    <w:p w14:paraId="5AA4B1B3" w14:textId="0B678861" w:rsidR="3A13CCB5" w:rsidRDefault="3A13CCB5" w:rsidP="5E1F6363">
      <w:pPr>
        <w:jc w:val="both"/>
      </w:pPr>
      <w:r w:rsidRPr="5E1F6363">
        <w:rPr>
          <w:rFonts w:ascii="Arial" w:eastAsia="Arial" w:hAnsi="Arial" w:cs="Arial"/>
          <w:b/>
          <w:bCs/>
          <w:szCs w:val="24"/>
        </w:rPr>
        <w:t xml:space="preserve"> </w:t>
      </w:r>
    </w:p>
    <w:p w14:paraId="24934BA6" w14:textId="113838CD" w:rsidR="3A13CCB5" w:rsidRDefault="3A13CCB5" w:rsidP="5E1F6363">
      <w:pPr>
        <w:jc w:val="both"/>
      </w:pPr>
      <w:r w:rsidRPr="5E1F6363">
        <w:rPr>
          <w:rFonts w:ascii="Arial" w:eastAsia="Arial" w:hAnsi="Arial" w:cs="Arial"/>
          <w:b/>
          <w:bCs/>
          <w:szCs w:val="24"/>
        </w:rPr>
        <w:t>SUBJECT:</w:t>
      </w:r>
      <w:r>
        <w:tab/>
      </w:r>
      <w:r w:rsidRPr="5E1F6363">
        <w:rPr>
          <w:rFonts w:ascii="Arial" w:eastAsia="Arial" w:hAnsi="Arial" w:cs="Arial"/>
          <w:b/>
          <w:bCs/>
          <w:szCs w:val="24"/>
        </w:rPr>
        <w:t>SPECIAL MEETING NOTICE</w:t>
      </w:r>
    </w:p>
    <w:p w14:paraId="695B43E4" w14:textId="7A068B28" w:rsidR="3A13CCB5" w:rsidRDefault="006879D5" w:rsidP="5E1F6363">
      <w:pPr>
        <w:ind w:left="720" w:firstLine="720"/>
        <w:jc w:val="both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>Tuesday</w:t>
      </w:r>
      <w:r w:rsidR="3A13CCB5" w:rsidRPr="5E1F6363">
        <w:rPr>
          <w:rFonts w:ascii="Arial" w:eastAsia="Arial" w:hAnsi="Arial" w:cs="Arial"/>
          <w:b/>
          <w:bCs/>
          <w:szCs w:val="24"/>
        </w:rPr>
        <w:t xml:space="preserve">, </w:t>
      </w:r>
      <w:r w:rsidR="00C872E2">
        <w:rPr>
          <w:rFonts w:ascii="Arial" w:eastAsia="Arial" w:hAnsi="Arial" w:cs="Arial"/>
          <w:b/>
          <w:bCs/>
          <w:szCs w:val="24"/>
        </w:rPr>
        <w:t>April</w:t>
      </w:r>
      <w:r w:rsidR="3A13CCB5" w:rsidRPr="5E1F6363">
        <w:rPr>
          <w:rFonts w:ascii="Arial" w:eastAsia="Arial" w:hAnsi="Arial" w:cs="Arial"/>
          <w:b/>
          <w:bCs/>
          <w:szCs w:val="24"/>
        </w:rPr>
        <w:t xml:space="preserve"> 2</w:t>
      </w:r>
      <w:r>
        <w:rPr>
          <w:rFonts w:ascii="Arial" w:eastAsia="Arial" w:hAnsi="Arial" w:cs="Arial"/>
          <w:b/>
          <w:bCs/>
          <w:szCs w:val="24"/>
        </w:rPr>
        <w:t>3</w:t>
      </w:r>
      <w:r w:rsidR="3A13CCB5" w:rsidRPr="5E1F6363">
        <w:rPr>
          <w:rFonts w:ascii="Arial" w:eastAsia="Arial" w:hAnsi="Arial" w:cs="Arial"/>
          <w:b/>
          <w:bCs/>
          <w:szCs w:val="24"/>
        </w:rPr>
        <w:t>, 2024</w:t>
      </w:r>
    </w:p>
    <w:p w14:paraId="4FE2D75A" w14:textId="4586114A" w:rsidR="5E1F6363" w:rsidRDefault="5E1F6363" w:rsidP="5E1F6363">
      <w:pPr>
        <w:jc w:val="both"/>
        <w:rPr>
          <w:rFonts w:ascii="Arial" w:eastAsia="Arial" w:hAnsi="Arial" w:cs="Arial"/>
          <w:szCs w:val="24"/>
        </w:rPr>
      </w:pPr>
    </w:p>
    <w:p w14:paraId="32B7A981" w14:textId="00525894" w:rsidR="3A13CCB5" w:rsidRDefault="3A13CCB5" w:rsidP="5E1F6363">
      <w:pPr>
        <w:jc w:val="both"/>
      </w:pPr>
      <w:r w:rsidRPr="5E1F6363">
        <w:rPr>
          <w:rFonts w:ascii="Arial" w:eastAsia="Arial" w:hAnsi="Arial" w:cs="Arial"/>
          <w:szCs w:val="24"/>
        </w:rPr>
        <w:t>There will be a Special Meeting of the Permanent School Facilities Building Committee on T</w:t>
      </w:r>
      <w:r w:rsidR="004E374E">
        <w:rPr>
          <w:rFonts w:ascii="Arial" w:eastAsia="Arial" w:hAnsi="Arial" w:cs="Arial"/>
          <w:szCs w:val="24"/>
        </w:rPr>
        <w:t>uesday, April 23</w:t>
      </w:r>
      <w:r w:rsidR="5DED88C1" w:rsidRPr="5E1F6363">
        <w:rPr>
          <w:rFonts w:ascii="Arial" w:eastAsia="Arial" w:hAnsi="Arial" w:cs="Arial"/>
          <w:szCs w:val="24"/>
        </w:rPr>
        <w:t>, 2024,</w:t>
      </w:r>
      <w:r w:rsidRPr="5E1F6363">
        <w:rPr>
          <w:rFonts w:ascii="Arial" w:eastAsia="Arial" w:hAnsi="Arial" w:cs="Arial"/>
          <w:szCs w:val="24"/>
        </w:rPr>
        <w:t xml:space="preserve"> at 7:00 P.M. in the Cafeteria at Pumpkin Delight Elementary School, 24 Art Street, Milford, CT.</w:t>
      </w:r>
      <w:r w:rsidRPr="5E1F6363">
        <w:rPr>
          <w:szCs w:val="24"/>
        </w:rPr>
        <w:t xml:space="preserve"> </w:t>
      </w:r>
    </w:p>
    <w:p w14:paraId="18D25046" w14:textId="1B625D1D" w:rsidR="3A13CCB5" w:rsidRDefault="3A13CCB5" w:rsidP="5E1F6363">
      <w:pPr>
        <w:jc w:val="both"/>
      </w:pPr>
      <w:r w:rsidRPr="5E1F6363">
        <w:rPr>
          <w:rFonts w:ascii="Arial" w:eastAsia="Arial" w:hAnsi="Arial" w:cs="Arial"/>
          <w:b/>
          <w:bCs/>
          <w:i/>
          <w:iCs/>
          <w:szCs w:val="24"/>
        </w:rPr>
        <w:t xml:space="preserve"> </w:t>
      </w:r>
    </w:p>
    <w:p w14:paraId="3BF492A3" w14:textId="1D958623" w:rsidR="3A13CCB5" w:rsidRDefault="3A13CCB5" w:rsidP="5E1F6363">
      <w:pPr>
        <w:jc w:val="center"/>
      </w:pPr>
      <w:r w:rsidRPr="5E1F6363">
        <w:rPr>
          <w:rFonts w:ascii="Arial" w:eastAsia="Arial" w:hAnsi="Arial" w:cs="Arial"/>
          <w:b/>
          <w:bCs/>
          <w:szCs w:val="24"/>
          <w:u w:val="single"/>
        </w:rPr>
        <w:t xml:space="preserve">AGENDA </w:t>
      </w:r>
    </w:p>
    <w:p w14:paraId="29549A81" w14:textId="391E5917" w:rsidR="3A13CCB5" w:rsidRDefault="3A13CCB5" w:rsidP="5E1F6363">
      <w:pPr>
        <w:jc w:val="center"/>
      </w:pPr>
      <w:r w:rsidRPr="5E1F6363">
        <w:rPr>
          <w:rFonts w:ascii="Arial" w:eastAsia="Arial" w:hAnsi="Arial" w:cs="Arial"/>
          <w:b/>
          <w:bCs/>
          <w:szCs w:val="24"/>
        </w:rPr>
        <w:t xml:space="preserve"> </w:t>
      </w:r>
    </w:p>
    <w:p w14:paraId="6430E1D2" w14:textId="088FB5A7" w:rsidR="3A13CCB5" w:rsidRDefault="3A13CCB5" w:rsidP="5E1F6363">
      <w:pPr>
        <w:pStyle w:val="ListParagraph"/>
        <w:numPr>
          <w:ilvl w:val="0"/>
          <w:numId w:val="8"/>
        </w:numPr>
        <w:jc w:val="both"/>
        <w:rPr>
          <w:rFonts w:ascii="Arial" w:eastAsia="Arial" w:hAnsi="Arial" w:cs="Arial"/>
          <w:szCs w:val="24"/>
        </w:rPr>
      </w:pPr>
      <w:r w:rsidRPr="5E1F6363">
        <w:rPr>
          <w:rFonts w:ascii="Arial" w:eastAsia="Arial" w:hAnsi="Arial" w:cs="Arial"/>
          <w:szCs w:val="24"/>
        </w:rPr>
        <w:t xml:space="preserve">Consideration of Minutes of the Special Meeting held </w:t>
      </w:r>
      <w:r w:rsidR="005A34C3">
        <w:rPr>
          <w:rFonts w:ascii="Arial" w:eastAsia="Arial" w:hAnsi="Arial" w:cs="Arial"/>
          <w:szCs w:val="24"/>
        </w:rPr>
        <w:t>March 26</w:t>
      </w:r>
      <w:r w:rsidRPr="5E1F6363">
        <w:rPr>
          <w:rFonts w:ascii="Arial" w:eastAsia="Arial" w:hAnsi="Arial" w:cs="Arial"/>
          <w:szCs w:val="24"/>
        </w:rPr>
        <w:t>, 2024</w:t>
      </w:r>
    </w:p>
    <w:p w14:paraId="3CB4BDD8" w14:textId="3ABA1E00" w:rsidR="3A13CCB5" w:rsidRDefault="3A13CCB5" w:rsidP="5E1F6363">
      <w:pPr>
        <w:ind w:left="720" w:hanging="720"/>
        <w:jc w:val="both"/>
      </w:pPr>
      <w:r w:rsidRPr="5E1F6363">
        <w:rPr>
          <w:rFonts w:ascii="Arial" w:eastAsia="Arial" w:hAnsi="Arial" w:cs="Arial"/>
          <w:szCs w:val="24"/>
        </w:rPr>
        <w:t xml:space="preserve"> </w:t>
      </w:r>
    </w:p>
    <w:p w14:paraId="211D7620" w14:textId="10F5B568" w:rsidR="3A13CCB5" w:rsidRDefault="7A69FD52" w:rsidP="5E1F6363">
      <w:pPr>
        <w:pStyle w:val="ListParagraph"/>
        <w:numPr>
          <w:ilvl w:val="0"/>
          <w:numId w:val="8"/>
        </w:numPr>
        <w:jc w:val="both"/>
        <w:rPr>
          <w:rFonts w:ascii="Arial" w:eastAsia="Arial" w:hAnsi="Arial" w:cs="Arial"/>
          <w:szCs w:val="24"/>
        </w:rPr>
      </w:pPr>
      <w:r w:rsidRPr="5663E141">
        <w:rPr>
          <w:rFonts w:ascii="Arial" w:eastAsia="Arial" w:hAnsi="Arial" w:cs="Arial"/>
          <w:szCs w:val="24"/>
        </w:rPr>
        <w:t>Status Report Pumpkin Delight Elementary School – Addition, Renovations, Upgrades</w:t>
      </w:r>
    </w:p>
    <w:p w14:paraId="3C44D3BB" w14:textId="52CC8679" w:rsidR="3A13CCB5" w:rsidRDefault="3A13CCB5" w:rsidP="5663E141">
      <w:pPr>
        <w:jc w:val="both"/>
        <w:rPr>
          <w:rFonts w:ascii="Arial" w:eastAsia="Arial" w:hAnsi="Arial" w:cs="Arial"/>
          <w:szCs w:val="24"/>
        </w:rPr>
      </w:pPr>
    </w:p>
    <w:p w14:paraId="2444D624" w14:textId="417FCC7F" w:rsidR="3A13CCB5" w:rsidRDefault="7A69FD52" w:rsidP="5663E141">
      <w:pPr>
        <w:ind w:firstLine="720"/>
        <w:jc w:val="both"/>
        <w:rPr>
          <w:rFonts w:ascii="Arial" w:eastAsia="Arial" w:hAnsi="Arial" w:cs="Arial"/>
          <w:szCs w:val="24"/>
        </w:rPr>
      </w:pPr>
      <w:r w:rsidRPr="5663E141">
        <w:rPr>
          <w:rFonts w:ascii="Arial" w:eastAsia="Arial" w:hAnsi="Arial" w:cs="Arial"/>
          <w:szCs w:val="24"/>
        </w:rPr>
        <w:t>a.</w:t>
      </w:r>
      <w:r w:rsidR="3A13CCB5">
        <w:tab/>
      </w:r>
      <w:r w:rsidRPr="5663E141">
        <w:rPr>
          <w:rFonts w:ascii="Arial" w:eastAsia="Arial" w:hAnsi="Arial" w:cs="Arial"/>
          <w:szCs w:val="24"/>
        </w:rPr>
        <w:t>Discussion of Ledge Delay Issues</w:t>
      </w:r>
    </w:p>
    <w:p w14:paraId="6923E755" w14:textId="0D7813A9" w:rsidR="3A13CCB5" w:rsidRDefault="3A13CCB5" w:rsidP="5663E141">
      <w:pPr>
        <w:ind w:firstLine="720"/>
        <w:jc w:val="both"/>
        <w:rPr>
          <w:rFonts w:ascii="Arial" w:eastAsia="Arial" w:hAnsi="Arial" w:cs="Arial"/>
          <w:szCs w:val="24"/>
        </w:rPr>
      </w:pPr>
    </w:p>
    <w:p w14:paraId="5ADCD434" w14:textId="11BAFB34" w:rsidR="5663E141" w:rsidRDefault="7A69FD52" w:rsidP="001D1384">
      <w:pPr>
        <w:ind w:firstLine="720"/>
        <w:jc w:val="both"/>
        <w:rPr>
          <w:rFonts w:ascii="Arial" w:eastAsia="Arial" w:hAnsi="Arial" w:cs="Arial"/>
          <w:szCs w:val="24"/>
        </w:rPr>
      </w:pPr>
      <w:r w:rsidRPr="5663E141">
        <w:rPr>
          <w:rFonts w:ascii="Arial" w:eastAsia="Arial" w:hAnsi="Arial" w:cs="Arial"/>
          <w:szCs w:val="24"/>
        </w:rPr>
        <w:t>b.</w:t>
      </w:r>
      <w:r w:rsidR="3A13CCB5">
        <w:tab/>
      </w:r>
      <w:r w:rsidRPr="5663E141">
        <w:rPr>
          <w:rFonts w:ascii="Arial" w:eastAsia="Arial" w:hAnsi="Arial" w:cs="Arial"/>
          <w:szCs w:val="24"/>
        </w:rPr>
        <w:t>Discussion of Regional Water Authority Issues</w:t>
      </w:r>
    </w:p>
    <w:p w14:paraId="36F1B13F" w14:textId="77777777" w:rsidR="001D1384" w:rsidRDefault="001D1384" w:rsidP="001D1384">
      <w:pPr>
        <w:ind w:firstLine="720"/>
        <w:jc w:val="both"/>
      </w:pPr>
    </w:p>
    <w:p w14:paraId="681CDC7E" w14:textId="1682EF17" w:rsidR="11BDEC9F" w:rsidRDefault="11BDEC9F" w:rsidP="5663E141">
      <w:pPr>
        <w:jc w:val="both"/>
        <w:rPr>
          <w:rFonts w:ascii="Arial" w:eastAsia="Arial" w:hAnsi="Arial" w:cs="Arial"/>
          <w:szCs w:val="24"/>
        </w:rPr>
      </w:pPr>
      <w:r w:rsidRPr="5663E141">
        <w:rPr>
          <w:rFonts w:ascii="Arial" w:eastAsia="Arial" w:hAnsi="Arial" w:cs="Arial"/>
          <w:szCs w:val="24"/>
        </w:rPr>
        <w:t xml:space="preserve">      </w:t>
      </w:r>
      <w:r w:rsidR="001D1384">
        <w:rPr>
          <w:rFonts w:ascii="Arial" w:eastAsia="Arial" w:hAnsi="Arial" w:cs="Arial"/>
          <w:szCs w:val="24"/>
        </w:rPr>
        <w:t>3</w:t>
      </w:r>
      <w:r w:rsidRPr="5663E141">
        <w:rPr>
          <w:rFonts w:ascii="Arial" w:eastAsia="Arial" w:hAnsi="Arial" w:cs="Arial"/>
          <w:szCs w:val="24"/>
        </w:rPr>
        <w:t>.</w:t>
      </w:r>
      <w:r>
        <w:tab/>
      </w:r>
      <w:r w:rsidRPr="5663E141">
        <w:rPr>
          <w:rFonts w:ascii="Arial" w:eastAsia="Arial" w:hAnsi="Arial" w:cs="Arial"/>
          <w:szCs w:val="24"/>
        </w:rPr>
        <w:t>Consideration of Payment Requisitions (#</w:t>
      </w:r>
      <w:r w:rsidR="001D1384">
        <w:rPr>
          <w:rFonts w:ascii="Arial" w:eastAsia="Arial" w:hAnsi="Arial" w:cs="Arial"/>
          <w:szCs w:val="24"/>
        </w:rPr>
        <w:t>2</w:t>
      </w:r>
      <w:r w:rsidRPr="5663E141">
        <w:rPr>
          <w:rFonts w:ascii="Arial" w:eastAsia="Arial" w:hAnsi="Arial" w:cs="Arial"/>
          <w:szCs w:val="24"/>
        </w:rPr>
        <w:t>)</w:t>
      </w:r>
    </w:p>
    <w:p w14:paraId="16F70A63" w14:textId="7EFCE054" w:rsidR="5663E141" w:rsidRDefault="5663E141" w:rsidP="5663E141">
      <w:pPr>
        <w:jc w:val="both"/>
        <w:rPr>
          <w:rFonts w:ascii="Arial" w:eastAsia="Arial" w:hAnsi="Arial" w:cs="Arial"/>
          <w:szCs w:val="24"/>
        </w:rPr>
      </w:pPr>
    </w:p>
    <w:p w14:paraId="2EE692B7" w14:textId="7CFF9E1A" w:rsidR="3A13CCB5" w:rsidRDefault="11BDEC9F" w:rsidP="5663E141">
      <w:pPr>
        <w:jc w:val="both"/>
        <w:rPr>
          <w:rFonts w:ascii="Arial" w:eastAsia="Arial" w:hAnsi="Arial" w:cs="Arial"/>
          <w:szCs w:val="24"/>
        </w:rPr>
      </w:pPr>
      <w:r w:rsidRPr="5663E141">
        <w:rPr>
          <w:rFonts w:ascii="Arial" w:eastAsia="Arial" w:hAnsi="Arial" w:cs="Arial"/>
          <w:szCs w:val="24"/>
        </w:rPr>
        <w:t xml:space="preserve">      </w:t>
      </w:r>
      <w:r w:rsidR="001D1384">
        <w:rPr>
          <w:rFonts w:ascii="Arial" w:eastAsia="Arial" w:hAnsi="Arial" w:cs="Arial"/>
          <w:szCs w:val="24"/>
        </w:rPr>
        <w:t>4</w:t>
      </w:r>
      <w:r w:rsidRPr="5663E141">
        <w:rPr>
          <w:rFonts w:ascii="Arial" w:eastAsia="Arial" w:hAnsi="Arial" w:cs="Arial"/>
          <w:szCs w:val="24"/>
        </w:rPr>
        <w:t>.</w:t>
      </w:r>
      <w:r w:rsidR="3A13CCB5">
        <w:tab/>
      </w:r>
      <w:r w:rsidRPr="5663E141">
        <w:rPr>
          <w:rFonts w:ascii="Arial" w:eastAsia="Arial" w:hAnsi="Arial" w:cs="Arial"/>
          <w:szCs w:val="24"/>
        </w:rPr>
        <w:t>Adjournment</w:t>
      </w:r>
      <w:r w:rsidR="3A13CCB5" w:rsidRPr="5663E141">
        <w:rPr>
          <w:rFonts w:ascii="Arial" w:eastAsia="Arial" w:hAnsi="Arial" w:cs="Arial"/>
          <w:szCs w:val="24"/>
        </w:rPr>
        <w:t xml:space="preserve"> </w:t>
      </w:r>
    </w:p>
    <w:p w14:paraId="757518D7" w14:textId="6FF4E31F" w:rsidR="5E1F6363" w:rsidRDefault="5E1F6363" w:rsidP="5E1F6363">
      <w:pPr>
        <w:jc w:val="both"/>
      </w:pPr>
    </w:p>
    <w:p w14:paraId="36D441A0" w14:textId="7D468EB0" w:rsidR="3A13CCB5" w:rsidRDefault="3A13CCB5" w:rsidP="5E1F6363">
      <w:pPr>
        <w:jc w:val="both"/>
      </w:pPr>
      <w:r w:rsidRPr="5E1F6363">
        <w:rPr>
          <w:rFonts w:ascii="Arial" w:eastAsia="Arial" w:hAnsi="Arial" w:cs="Arial"/>
          <w:szCs w:val="24"/>
        </w:rPr>
        <w:t xml:space="preserve"> </w:t>
      </w:r>
    </w:p>
    <w:p w14:paraId="2DCF1E2C" w14:textId="38DD7673" w:rsidR="3A13CCB5" w:rsidRDefault="3A13CCB5" w:rsidP="5E1F6363">
      <w:pPr>
        <w:jc w:val="both"/>
        <w:rPr>
          <w:rFonts w:ascii="Arial" w:eastAsia="Arial" w:hAnsi="Arial" w:cs="Arial"/>
          <w:szCs w:val="24"/>
        </w:rPr>
      </w:pPr>
      <w:r w:rsidRPr="5E1F6363">
        <w:rPr>
          <w:rFonts w:ascii="Arial" w:eastAsia="Arial" w:hAnsi="Arial" w:cs="Arial"/>
          <w:szCs w:val="24"/>
        </w:rPr>
        <w:t>cc:</w:t>
      </w:r>
      <w:r>
        <w:tab/>
      </w:r>
      <w:r w:rsidRPr="5E1F6363">
        <w:rPr>
          <w:rFonts w:ascii="Arial" w:eastAsia="Arial" w:hAnsi="Arial" w:cs="Arial"/>
          <w:szCs w:val="24"/>
        </w:rPr>
        <w:t>Mayor Anthony S. Giannattasio</w:t>
      </w:r>
      <w:r>
        <w:tab/>
      </w:r>
    </w:p>
    <w:p w14:paraId="43653EF7" w14:textId="4EEBC202" w:rsidR="3A13CCB5" w:rsidRDefault="3A13CCB5" w:rsidP="690CEBE3">
      <w:pPr>
        <w:ind w:left="720"/>
        <w:jc w:val="both"/>
        <w:rPr>
          <w:rFonts w:ascii="Arial" w:eastAsia="Arial" w:hAnsi="Arial" w:cs="Arial"/>
          <w:szCs w:val="24"/>
        </w:rPr>
      </w:pPr>
      <w:r w:rsidRPr="5E1F6363">
        <w:rPr>
          <w:rFonts w:ascii="Arial" w:eastAsia="Arial" w:hAnsi="Arial" w:cs="Arial"/>
          <w:szCs w:val="24"/>
        </w:rPr>
        <w:t>Karen Fortunati, City Clerk</w:t>
      </w:r>
      <w:r>
        <w:tab/>
      </w:r>
    </w:p>
    <w:p w14:paraId="3E35115B" w14:textId="3F55D9C8" w:rsidR="3A13CCB5" w:rsidRDefault="3A13CCB5" w:rsidP="690CEBE3">
      <w:pPr>
        <w:ind w:left="720"/>
        <w:jc w:val="both"/>
      </w:pPr>
      <w:r w:rsidRPr="5E1F6363">
        <w:rPr>
          <w:rFonts w:ascii="Arial" w:eastAsia="Arial" w:hAnsi="Arial" w:cs="Arial"/>
          <w:szCs w:val="24"/>
        </w:rPr>
        <w:t>Philip J. Vetro, Chairman, Board of Aldermen</w:t>
      </w:r>
    </w:p>
    <w:p w14:paraId="16D981F2" w14:textId="7782D83A" w:rsidR="3A13CCB5" w:rsidRDefault="3A13CCB5" w:rsidP="690CEBE3">
      <w:pPr>
        <w:ind w:left="720"/>
        <w:jc w:val="both"/>
      </w:pPr>
      <w:r w:rsidRPr="5E1F6363">
        <w:rPr>
          <w:rFonts w:ascii="Arial" w:eastAsia="Arial" w:hAnsi="Arial" w:cs="Arial"/>
          <w:szCs w:val="24"/>
        </w:rPr>
        <w:t>Dr. Ana Cutaia, Superintendent of Schools</w:t>
      </w:r>
    </w:p>
    <w:p w14:paraId="651D417B" w14:textId="1E085571" w:rsidR="3A13CCB5" w:rsidRDefault="3A13CCB5" w:rsidP="690CEBE3">
      <w:pPr>
        <w:ind w:left="720"/>
        <w:jc w:val="both"/>
      </w:pPr>
      <w:r w:rsidRPr="5E1F6363">
        <w:rPr>
          <w:rFonts w:ascii="Arial" w:eastAsia="Arial" w:hAnsi="Arial" w:cs="Arial"/>
          <w:szCs w:val="24"/>
        </w:rPr>
        <w:t>Sean Brennan, Assistant Superintendent of Business &amp; Operations</w:t>
      </w:r>
    </w:p>
    <w:p w14:paraId="0C5FD2CB" w14:textId="242D47D7" w:rsidR="3A13CCB5" w:rsidRDefault="3A13CCB5" w:rsidP="690CEBE3">
      <w:pPr>
        <w:ind w:left="720"/>
        <w:jc w:val="both"/>
      </w:pPr>
      <w:r w:rsidRPr="5E1F6363">
        <w:rPr>
          <w:rFonts w:ascii="Arial" w:eastAsia="Arial" w:hAnsi="Arial" w:cs="Arial"/>
          <w:szCs w:val="24"/>
        </w:rPr>
        <w:t>Sherrod McNeill, Principal, Pumpkin Delight Elementary School</w:t>
      </w:r>
      <w:r w:rsidRPr="5663E141">
        <w:rPr>
          <w:rFonts w:ascii="Arial" w:eastAsia="Arial" w:hAnsi="Arial" w:cs="Arial"/>
          <w:szCs w:val="24"/>
        </w:rPr>
        <w:t xml:space="preserve">     </w:t>
      </w:r>
    </w:p>
    <w:p w14:paraId="027490E9" w14:textId="30C56304" w:rsidR="3A13CCB5" w:rsidRDefault="3A13CCB5" w:rsidP="690CEBE3">
      <w:pPr>
        <w:ind w:left="720"/>
        <w:jc w:val="both"/>
        <w:rPr>
          <w:rFonts w:ascii="Arial" w:eastAsia="Arial" w:hAnsi="Arial" w:cs="Arial"/>
          <w:szCs w:val="24"/>
        </w:rPr>
      </w:pPr>
      <w:r w:rsidRPr="5663E141">
        <w:rPr>
          <w:rFonts w:ascii="Arial" w:eastAsia="Arial" w:hAnsi="Arial" w:cs="Arial"/>
          <w:szCs w:val="24"/>
        </w:rPr>
        <w:t>Susan Glennon, Chairman, Board of Education</w:t>
      </w:r>
    </w:p>
    <w:p w14:paraId="737B05C7" w14:textId="34E59731" w:rsidR="3A13CCB5" w:rsidRDefault="3A13CCB5" w:rsidP="690CEBE3">
      <w:pPr>
        <w:ind w:left="720"/>
        <w:jc w:val="both"/>
      </w:pPr>
      <w:r w:rsidRPr="5E1F6363">
        <w:rPr>
          <w:rFonts w:ascii="Arial" w:eastAsia="Arial" w:hAnsi="Arial" w:cs="Arial"/>
          <w:szCs w:val="24"/>
        </w:rPr>
        <w:t>Patrick Bradbury, Supervisor, Maintenance, Board of Education</w:t>
      </w:r>
    </w:p>
    <w:p w14:paraId="78E1FADB" w14:textId="22E73DDE" w:rsidR="3A13CCB5" w:rsidRDefault="3A13CCB5" w:rsidP="690CEBE3">
      <w:pPr>
        <w:ind w:left="720"/>
        <w:jc w:val="both"/>
      </w:pPr>
      <w:r w:rsidRPr="5E1F6363">
        <w:rPr>
          <w:rFonts w:ascii="Arial" w:eastAsia="Arial" w:hAnsi="Arial" w:cs="Arial"/>
          <w:szCs w:val="24"/>
        </w:rPr>
        <w:t>Jeff Nielsen, Coordinator School Safety</w:t>
      </w:r>
    </w:p>
    <w:p w14:paraId="417B093B" w14:textId="4970BDED" w:rsidR="3A13CCB5" w:rsidRDefault="3A13CCB5" w:rsidP="0044105C">
      <w:pPr>
        <w:ind w:left="720"/>
        <w:jc w:val="both"/>
      </w:pPr>
      <w:r w:rsidRPr="5E1F6363">
        <w:rPr>
          <w:rFonts w:ascii="Arial" w:eastAsia="Arial" w:hAnsi="Arial" w:cs="Arial"/>
          <w:szCs w:val="24"/>
        </w:rPr>
        <w:t>Jonathan D. Berchem, City Attorney</w:t>
      </w:r>
    </w:p>
    <w:p w14:paraId="50D789D8" w14:textId="2D7043AB" w:rsidR="3A13CCB5" w:rsidRDefault="3A13CCB5" w:rsidP="690CEBE3">
      <w:pPr>
        <w:ind w:left="720"/>
        <w:jc w:val="both"/>
      </w:pPr>
      <w:r w:rsidRPr="5E1F6363">
        <w:rPr>
          <w:rFonts w:ascii="Arial" w:eastAsia="Arial" w:hAnsi="Arial" w:cs="Arial"/>
          <w:szCs w:val="24"/>
        </w:rPr>
        <w:t>Jeffrey Wyszynski, Tecton</w:t>
      </w:r>
    </w:p>
    <w:p w14:paraId="642DD4AD" w14:textId="68A059B7" w:rsidR="3A13CCB5" w:rsidRDefault="3A13CCB5" w:rsidP="690CEBE3">
      <w:pPr>
        <w:ind w:left="720"/>
        <w:jc w:val="both"/>
      </w:pPr>
      <w:r w:rsidRPr="5E1F6363">
        <w:rPr>
          <w:rFonts w:ascii="Arial" w:eastAsia="Arial" w:hAnsi="Arial" w:cs="Arial"/>
          <w:szCs w:val="24"/>
        </w:rPr>
        <w:t>Eddie Widofsky, Tecton</w:t>
      </w:r>
    </w:p>
    <w:p w14:paraId="41774BFE" w14:textId="271D066B" w:rsidR="3A13CCB5" w:rsidRDefault="3A13CCB5" w:rsidP="690CEBE3">
      <w:pPr>
        <w:ind w:left="720"/>
        <w:jc w:val="both"/>
      </w:pPr>
      <w:r w:rsidRPr="5E1F6363">
        <w:rPr>
          <w:rFonts w:ascii="Arial" w:eastAsia="Arial" w:hAnsi="Arial" w:cs="Arial"/>
          <w:szCs w:val="24"/>
        </w:rPr>
        <w:t>Andrew Beatty, Nutmeg Companies</w:t>
      </w:r>
    </w:p>
    <w:p w14:paraId="68807292" w14:textId="78E6312A" w:rsidR="3A13CCB5" w:rsidRDefault="3A13CCB5" w:rsidP="690CEBE3">
      <w:pPr>
        <w:ind w:left="720"/>
        <w:jc w:val="both"/>
      </w:pPr>
      <w:r w:rsidRPr="5E1F6363">
        <w:rPr>
          <w:rFonts w:ascii="Arial" w:eastAsia="Arial" w:hAnsi="Arial" w:cs="Arial"/>
          <w:szCs w:val="24"/>
        </w:rPr>
        <w:t>Judy Messologitis, MPS</w:t>
      </w:r>
    </w:p>
    <w:p w14:paraId="164E9845" w14:textId="7CA9E955" w:rsidR="5E1F6363" w:rsidRDefault="5E1F6363" w:rsidP="5E1F6363">
      <w:pPr>
        <w:jc w:val="both"/>
        <w:rPr>
          <w:rFonts w:ascii="Arial" w:hAnsi="Arial"/>
        </w:rPr>
      </w:pPr>
    </w:p>
    <w:sectPr w:rsidR="5E1F6363" w:rsidSect="0044105C">
      <w:pgSz w:w="12240" w:h="15840"/>
      <w:pgMar w:top="1008" w:right="1440" w:bottom="360" w:left="144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C2E970" w14:textId="77777777" w:rsidR="000179BE" w:rsidRDefault="000179BE" w:rsidP="00E379A3">
      <w:r>
        <w:separator/>
      </w:r>
    </w:p>
  </w:endnote>
  <w:endnote w:type="continuationSeparator" w:id="0">
    <w:p w14:paraId="283F70F4" w14:textId="77777777" w:rsidR="000179BE" w:rsidRDefault="000179BE" w:rsidP="00E379A3">
      <w:r>
        <w:continuationSeparator/>
      </w:r>
    </w:p>
  </w:endnote>
  <w:endnote w:type="continuationNotice" w:id="1">
    <w:p w14:paraId="0BFD1580" w14:textId="77777777" w:rsidR="000179BE" w:rsidRDefault="000179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cer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8A598" w14:textId="77777777" w:rsidR="000179BE" w:rsidRDefault="000179BE" w:rsidP="00E379A3">
      <w:r>
        <w:separator/>
      </w:r>
    </w:p>
  </w:footnote>
  <w:footnote w:type="continuationSeparator" w:id="0">
    <w:p w14:paraId="3591DDF8" w14:textId="77777777" w:rsidR="000179BE" w:rsidRDefault="000179BE" w:rsidP="00E379A3">
      <w:r>
        <w:continuationSeparator/>
      </w:r>
    </w:p>
  </w:footnote>
  <w:footnote w:type="continuationNotice" w:id="1">
    <w:p w14:paraId="2FA3CBF2" w14:textId="77777777" w:rsidR="000179BE" w:rsidRDefault="000179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8C26D"/>
    <w:multiLevelType w:val="hybridMultilevel"/>
    <w:tmpl w:val="FFFFFFFF"/>
    <w:lvl w:ilvl="0" w:tplc="CB8EBC3C">
      <w:start w:val="3"/>
      <w:numFmt w:val="decimal"/>
      <w:lvlText w:val="%1."/>
      <w:lvlJc w:val="left"/>
      <w:pPr>
        <w:ind w:left="720" w:hanging="360"/>
      </w:pPr>
    </w:lvl>
    <w:lvl w:ilvl="1" w:tplc="E1B217B2">
      <w:start w:val="1"/>
      <w:numFmt w:val="lowerLetter"/>
      <w:lvlText w:val="%2."/>
      <w:lvlJc w:val="left"/>
      <w:pPr>
        <w:ind w:left="1440" w:hanging="360"/>
      </w:pPr>
    </w:lvl>
    <w:lvl w:ilvl="2" w:tplc="534AB718">
      <w:start w:val="1"/>
      <w:numFmt w:val="lowerRoman"/>
      <w:lvlText w:val="%3."/>
      <w:lvlJc w:val="right"/>
      <w:pPr>
        <w:ind w:left="2160" w:hanging="180"/>
      </w:pPr>
    </w:lvl>
    <w:lvl w:ilvl="3" w:tplc="957664D2">
      <w:start w:val="1"/>
      <w:numFmt w:val="decimal"/>
      <w:lvlText w:val="%4."/>
      <w:lvlJc w:val="left"/>
      <w:pPr>
        <w:ind w:left="2880" w:hanging="360"/>
      </w:pPr>
    </w:lvl>
    <w:lvl w:ilvl="4" w:tplc="5A085142">
      <w:start w:val="1"/>
      <w:numFmt w:val="lowerLetter"/>
      <w:lvlText w:val="%5."/>
      <w:lvlJc w:val="left"/>
      <w:pPr>
        <w:ind w:left="3600" w:hanging="360"/>
      </w:pPr>
    </w:lvl>
    <w:lvl w:ilvl="5" w:tplc="BB02D258">
      <w:start w:val="1"/>
      <w:numFmt w:val="lowerRoman"/>
      <w:lvlText w:val="%6."/>
      <w:lvlJc w:val="right"/>
      <w:pPr>
        <w:ind w:left="4320" w:hanging="180"/>
      </w:pPr>
    </w:lvl>
    <w:lvl w:ilvl="6" w:tplc="FCD65F10">
      <w:start w:val="1"/>
      <w:numFmt w:val="decimal"/>
      <w:lvlText w:val="%7."/>
      <w:lvlJc w:val="left"/>
      <w:pPr>
        <w:ind w:left="5040" w:hanging="360"/>
      </w:pPr>
    </w:lvl>
    <w:lvl w:ilvl="7" w:tplc="603409E6">
      <w:start w:val="1"/>
      <w:numFmt w:val="lowerLetter"/>
      <w:lvlText w:val="%8."/>
      <w:lvlJc w:val="left"/>
      <w:pPr>
        <w:ind w:left="5760" w:hanging="360"/>
      </w:pPr>
    </w:lvl>
    <w:lvl w:ilvl="8" w:tplc="F678F6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2DE9"/>
    <w:multiLevelType w:val="hybridMultilevel"/>
    <w:tmpl w:val="FFFFFFFF"/>
    <w:lvl w:ilvl="0" w:tplc="A0FA373E">
      <w:start w:val="2"/>
      <w:numFmt w:val="decimal"/>
      <w:lvlText w:val="%1."/>
      <w:lvlJc w:val="left"/>
      <w:pPr>
        <w:ind w:left="720" w:hanging="360"/>
      </w:pPr>
    </w:lvl>
    <w:lvl w:ilvl="1" w:tplc="A5FC2B10">
      <w:start w:val="1"/>
      <w:numFmt w:val="lowerLetter"/>
      <w:lvlText w:val="%2."/>
      <w:lvlJc w:val="left"/>
      <w:pPr>
        <w:ind w:left="1440" w:hanging="360"/>
      </w:pPr>
    </w:lvl>
    <w:lvl w:ilvl="2" w:tplc="7004AC92">
      <w:start w:val="1"/>
      <w:numFmt w:val="lowerRoman"/>
      <w:lvlText w:val="%3."/>
      <w:lvlJc w:val="right"/>
      <w:pPr>
        <w:ind w:left="2160" w:hanging="180"/>
      </w:pPr>
    </w:lvl>
    <w:lvl w:ilvl="3" w:tplc="10920278">
      <w:start w:val="1"/>
      <w:numFmt w:val="decimal"/>
      <w:lvlText w:val="%4."/>
      <w:lvlJc w:val="left"/>
      <w:pPr>
        <w:ind w:left="2880" w:hanging="360"/>
      </w:pPr>
    </w:lvl>
    <w:lvl w:ilvl="4" w:tplc="1374B3EE">
      <w:start w:val="1"/>
      <w:numFmt w:val="lowerLetter"/>
      <w:lvlText w:val="%5."/>
      <w:lvlJc w:val="left"/>
      <w:pPr>
        <w:ind w:left="3600" w:hanging="360"/>
      </w:pPr>
    </w:lvl>
    <w:lvl w:ilvl="5" w:tplc="31645676">
      <w:start w:val="1"/>
      <w:numFmt w:val="lowerRoman"/>
      <w:lvlText w:val="%6."/>
      <w:lvlJc w:val="right"/>
      <w:pPr>
        <w:ind w:left="4320" w:hanging="180"/>
      </w:pPr>
    </w:lvl>
    <w:lvl w:ilvl="6" w:tplc="7E002A4C">
      <w:start w:val="1"/>
      <w:numFmt w:val="decimal"/>
      <w:lvlText w:val="%7."/>
      <w:lvlJc w:val="left"/>
      <w:pPr>
        <w:ind w:left="5040" w:hanging="360"/>
      </w:pPr>
    </w:lvl>
    <w:lvl w:ilvl="7" w:tplc="2A705FFA">
      <w:start w:val="1"/>
      <w:numFmt w:val="lowerLetter"/>
      <w:lvlText w:val="%8."/>
      <w:lvlJc w:val="left"/>
      <w:pPr>
        <w:ind w:left="5760" w:hanging="360"/>
      </w:pPr>
    </w:lvl>
    <w:lvl w:ilvl="8" w:tplc="5A9C77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D9C5"/>
    <w:multiLevelType w:val="hybridMultilevel"/>
    <w:tmpl w:val="FFFFFFFF"/>
    <w:lvl w:ilvl="0" w:tplc="FAB6DCA8">
      <w:start w:val="1"/>
      <w:numFmt w:val="decimal"/>
      <w:lvlText w:val="%1."/>
      <w:lvlJc w:val="left"/>
      <w:pPr>
        <w:ind w:left="720" w:hanging="360"/>
      </w:pPr>
    </w:lvl>
    <w:lvl w:ilvl="1" w:tplc="D96A6304">
      <w:start w:val="1"/>
      <w:numFmt w:val="lowerLetter"/>
      <w:lvlText w:val="%2."/>
      <w:lvlJc w:val="left"/>
      <w:pPr>
        <w:ind w:left="1440" w:hanging="360"/>
      </w:pPr>
    </w:lvl>
    <w:lvl w:ilvl="2" w:tplc="2E7E1BEC">
      <w:start w:val="1"/>
      <w:numFmt w:val="lowerRoman"/>
      <w:lvlText w:val="%3."/>
      <w:lvlJc w:val="right"/>
      <w:pPr>
        <w:ind w:left="2160" w:hanging="180"/>
      </w:pPr>
    </w:lvl>
    <w:lvl w:ilvl="3" w:tplc="99B89C14">
      <w:start w:val="1"/>
      <w:numFmt w:val="decimal"/>
      <w:lvlText w:val="%4."/>
      <w:lvlJc w:val="left"/>
      <w:pPr>
        <w:ind w:left="2880" w:hanging="360"/>
      </w:pPr>
    </w:lvl>
    <w:lvl w:ilvl="4" w:tplc="48C86F5C">
      <w:start w:val="1"/>
      <w:numFmt w:val="lowerLetter"/>
      <w:lvlText w:val="%5."/>
      <w:lvlJc w:val="left"/>
      <w:pPr>
        <w:ind w:left="3600" w:hanging="360"/>
      </w:pPr>
    </w:lvl>
    <w:lvl w:ilvl="5" w:tplc="A3CA126A">
      <w:start w:val="1"/>
      <w:numFmt w:val="lowerRoman"/>
      <w:lvlText w:val="%6."/>
      <w:lvlJc w:val="right"/>
      <w:pPr>
        <w:ind w:left="4320" w:hanging="180"/>
      </w:pPr>
    </w:lvl>
    <w:lvl w:ilvl="6" w:tplc="C16A72DA">
      <w:start w:val="1"/>
      <w:numFmt w:val="decimal"/>
      <w:lvlText w:val="%7."/>
      <w:lvlJc w:val="left"/>
      <w:pPr>
        <w:ind w:left="5040" w:hanging="360"/>
      </w:pPr>
    </w:lvl>
    <w:lvl w:ilvl="7" w:tplc="A26A285E">
      <w:start w:val="1"/>
      <w:numFmt w:val="lowerLetter"/>
      <w:lvlText w:val="%8."/>
      <w:lvlJc w:val="left"/>
      <w:pPr>
        <w:ind w:left="5760" w:hanging="360"/>
      </w:pPr>
    </w:lvl>
    <w:lvl w:ilvl="8" w:tplc="2714B0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1ADE0"/>
    <w:multiLevelType w:val="hybridMultilevel"/>
    <w:tmpl w:val="FFFFFFFF"/>
    <w:lvl w:ilvl="0" w:tplc="C512E106">
      <w:start w:val="1"/>
      <w:numFmt w:val="lowerLetter"/>
      <w:lvlText w:val="%1."/>
      <w:lvlJc w:val="left"/>
      <w:pPr>
        <w:ind w:left="720" w:hanging="360"/>
      </w:pPr>
    </w:lvl>
    <w:lvl w:ilvl="1" w:tplc="660A1826">
      <w:start w:val="1"/>
      <w:numFmt w:val="lowerLetter"/>
      <w:lvlText w:val="%2."/>
      <w:lvlJc w:val="left"/>
      <w:pPr>
        <w:ind w:left="1440" w:hanging="360"/>
      </w:pPr>
    </w:lvl>
    <w:lvl w:ilvl="2" w:tplc="DFAC633C">
      <w:start w:val="1"/>
      <w:numFmt w:val="lowerRoman"/>
      <w:lvlText w:val="%3."/>
      <w:lvlJc w:val="right"/>
      <w:pPr>
        <w:ind w:left="2160" w:hanging="180"/>
      </w:pPr>
    </w:lvl>
    <w:lvl w:ilvl="3" w:tplc="71A8CC46">
      <w:start w:val="1"/>
      <w:numFmt w:val="decimal"/>
      <w:lvlText w:val="%4."/>
      <w:lvlJc w:val="left"/>
      <w:pPr>
        <w:ind w:left="2880" w:hanging="360"/>
      </w:pPr>
    </w:lvl>
    <w:lvl w:ilvl="4" w:tplc="18724D12">
      <w:start w:val="1"/>
      <w:numFmt w:val="lowerLetter"/>
      <w:lvlText w:val="%5."/>
      <w:lvlJc w:val="left"/>
      <w:pPr>
        <w:ind w:left="3600" w:hanging="360"/>
      </w:pPr>
    </w:lvl>
    <w:lvl w:ilvl="5" w:tplc="1AB6FE2E">
      <w:start w:val="1"/>
      <w:numFmt w:val="lowerRoman"/>
      <w:lvlText w:val="%6."/>
      <w:lvlJc w:val="right"/>
      <w:pPr>
        <w:ind w:left="4320" w:hanging="180"/>
      </w:pPr>
    </w:lvl>
    <w:lvl w:ilvl="6" w:tplc="B5CE3ED6">
      <w:start w:val="1"/>
      <w:numFmt w:val="decimal"/>
      <w:lvlText w:val="%7."/>
      <w:lvlJc w:val="left"/>
      <w:pPr>
        <w:ind w:left="5040" w:hanging="360"/>
      </w:pPr>
    </w:lvl>
    <w:lvl w:ilvl="7" w:tplc="2618AB46">
      <w:start w:val="1"/>
      <w:numFmt w:val="lowerLetter"/>
      <w:lvlText w:val="%8."/>
      <w:lvlJc w:val="left"/>
      <w:pPr>
        <w:ind w:left="5760" w:hanging="360"/>
      </w:pPr>
    </w:lvl>
    <w:lvl w:ilvl="8" w:tplc="4AF060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4A35F"/>
    <w:multiLevelType w:val="hybridMultilevel"/>
    <w:tmpl w:val="FFFFFFFF"/>
    <w:lvl w:ilvl="0" w:tplc="BC3E0D68">
      <w:start w:val="6"/>
      <w:numFmt w:val="decimal"/>
      <w:lvlText w:val="%1."/>
      <w:lvlJc w:val="left"/>
      <w:pPr>
        <w:ind w:left="720" w:hanging="360"/>
      </w:pPr>
    </w:lvl>
    <w:lvl w:ilvl="1" w:tplc="98D49004">
      <w:start w:val="1"/>
      <w:numFmt w:val="lowerLetter"/>
      <w:lvlText w:val="%2."/>
      <w:lvlJc w:val="left"/>
      <w:pPr>
        <w:ind w:left="1440" w:hanging="360"/>
      </w:pPr>
    </w:lvl>
    <w:lvl w:ilvl="2" w:tplc="53E00B4A">
      <w:start w:val="1"/>
      <w:numFmt w:val="lowerRoman"/>
      <w:lvlText w:val="%3."/>
      <w:lvlJc w:val="right"/>
      <w:pPr>
        <w:ind w:left="2160" w:hanging="180"/>
      </w:pPr>
    </w:lvl>
    <w:lvl w:ilvl="3" w:tplc="66C2A658">
      <w:start w:val="1"/>
      <w:numFmt w:val="decimal"/>
      <w:lvlText w:val="%4."/>
      <w:lvlJc w:val="left"/>
      <w:pPr>
        <w:ind w:left="2880" w:hanging="360"/>
      </w:pPr>
    </w:lvl>
    <w:lvl w:ilvl="4" w:tplc="FD847104">
      <w:start w:val="1"/>
      <w:numFmt w:val="lowerLetter"/>
      <w:lvlText w:val="%5."/>
      <w:lvlJc w:val="left"/>
      <w:pPr>
        <w:ind w:left="3600" w:hanging="360"/>
      </w:pPr>
    </w:lvl>
    <w:lvl w:ilvl="5" w:tplc="407672C8">
      <w:start w:val="1"/>
      <w:numFmt w:val="lowerRoman"/>
      <w:lvlText w:val="%6."/>
      <w:lvlJc w:val="right"/>
      <w:pPr>
        <w:ind w:left="4320" w:hanging="180"/>
      </w:pPr>
    </w:lvl>
    <w:lvl w:ilvl="6" w:tplc="FF1C8008">
      <w:start w:val="1"/>
      <w:numFmt w:val="decimal"/>
      <w:lvlText w:val="%7."/>
      <w:lvlJc w:val="left"/>
      <w:pPr>
        <w:ind w:left="5040" w:hanging="360"/>
      </w:pPr>
    </w:lvl>
    <w:lvl w:ilvl="7" w:tplc="338CF62C">
      <w:start w:val="1"/>
      <w:numFmt w:val="lowerLetter"/>
      <w:lvlText w:val="%8."/>
      <w:lvlJc w:val="left"/>
      <w:pPr>
        <w:ind w:left="5760" w:hanging="360"/>
      </w:pPr>
    </w:lvl>
    <w:lvl w:ilvl="8" w:tplc="9E8AC2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14D17"/>
    <w:multiLevelType w:val="hybridMultilevel"/>
    <w:tmpl w:val="4C12DD8E"/>
    <w:lvl w:ilvl="0" w:tplc="64F0CC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80BB8"/>
    <w:multiLevelType w:val="hybridMultilevel"/>
    <w:tmpl w:val="071E7EFE"/>
    <w:lvl w:ilvl="0" w:tplc="64F0CC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A69AA"/>
    <w:multiLevelType w:val="hybridMultilevel"/>
    <w:tmpl w:val="FFFFFFFF"/>
    <w:lvl w:ilvl="0" w:tplc="63DC4B96">
      <w:start w:val="1"/>
      <w:numFmt w:val="lowerLetter"/>
      <w:lvlText w:val="%1."/>
      <w:lvlJc w:val="left"/>
      <w:pPr>
        <w:ind w:left="720" w:hanging="360"/>
      </w:pPr>
    </w:lvl>
    <w:lvl w:ilvl="1" w:tplc="1F740364">
      <w:start w:val="1"/>
      <w:numFmt w:val="lowerLetter"/>
      <w:lvlText w:val="%2."/>
      <w:lvlJc w:val="left"/>
      <w:pPr>
        <w:ind w:left="1440" w:hanging="360"/>
      </w:pPr>
    </w:lvl>
    <w:lvl w:ilvl="2" w:tplc="67246A40">
      <w:start w:val="1"/>
      <w:numFmt w:val="lowerRoman"/>
      <w:lvlText w:val="%3."/>
      <w:lvlJc w:val="right"/>
      <w:pPr>
        <w:ind w:left="2160" w:hanging="180"/>
      </w:pPr>
    </w:lvl>
    <w:lvl w:ilvl="3" w:tplc="B1465E92">
      <w:start w:val="1"/>
      <w:numFmt w:val="decimal"/>
      <w:lvlText w:val="%4."/>
      <w:lvlJc w:val="left"/>
      <w:pPr>
        <w:ind w:left="2880" w:hanging="360"/>
      </w:pPr>
    </w:lvl>
    <w:lvl w:ilvl="4" w:tplc="93383AAA">
      <w:start w:val="1"/>
      <w:numFmt w:val="lowerLetter"/>
      <w:lvlText w:val="%5."/>
      <w:lvlJc w:val="left"/>
      <w:pPr>
        <w:ind w:left="3600" w:hanging="360"/>
      </w:pPr>
    </w:lvl>
    <w:lvl w:ilvl="5" w:tplc="D994AD0C">
      <w:start w:val="1"/>
      <w:numFmt w:val="lowerRoman"/>
      <w:lvlText w:val="%6."/>
      <w:lvlJc w:val="right"/>
      <w:pPr>
        <w:ind w:left="4320" w:hanging="180"/>
      </w:pPr>
    </w:lvl>
    <w:lvl w:ilvl="6" w:tplc="5850706C">
      <w:start w:val="1"/>
      <w:numFmt w:val="decimal"/>
      <w:lvlText w:val="%7."/>
      <w:lvlJc w:val="left"/>
      <w:pPr>
        <w:ind w:left="5040" w:hanging="360"/>
      </w:pPr>
    </w:lvl>
    <w:lvl w:ilvl="7" w:tplc="828CD130">
      <w:start w:val="1"/>
      <w:numFmt w:val="lowerLetter"/>
      <w:lvlText w:val="%8."/>
      <w:lvlJc w:val="left"/>
      <w:pPr>
        <w:ind w:left="5760" w:hanging="360"/>
      </w:pPr>
    </w:lvl>
    <w:lvl w:ilvl="8" w:tplc="97A2BDF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42795"/>
    <w:multiLevelType w:val="hybridMultilevel"/>
    <w:tmpl w:val="FFFFFFFF"/>
    <w:lvl w:ilvl="0" w:tplc="5692A90C">
      <w:start w:val="5"/>
      <w:numFmt w:val="decimal"/>
      <w:lvlText w:val="%1."/>
      <w:lvlJc w:val="left"/>
      <w:pPr>
        <w:ind w:left="720" w:hanging="360"/>
      </w:pPr>
    </w:lvl>
    <w:lvl w:ilvl="1" w:tplc="D1EABC88">
      <w:start w:val="1"/>
      <w:numFmt w:val="lowerLetter"/>
      <w:lvlText w:val="%2."/>
      <w:lvlJc w:val="left"/>
      <w:pPr>
        <w:ind w:left="1440" w:hanging="360"/>
      </w:pPr>
    </w:lvl>
    <w:lvl w:ilvl="2" w:tplc="5718C486">
      <w:start w:val="1"/>
      <w:numFmt w:val="lowerRoman"/>
      <w:lvlText w:val="%3."/>
      <w:lvlJc w:val="right"/>
      <w:pPr>
        <w:ind w:left="2160" w:hanging="180"/>
      </w:pPr>
    </w:lvl>
    <w:lvl w:ilvl="3" w:tplc="F9443FAC">
      <w:start w:val="1"/>
      <w:numFmt w:val="decimal"/>
      <w:lvlText w:val="%4."/>
      <w:lvlJc w:val="left"/>
      <w:pPr>
        <w:ind w:left="2880" w:hanging="360"/>
      </w:pPr>
    </w:lvl>
    <w:lvl w:ilvl="4" w:tplc="32F40ACC">
      <w:start w:val="1"/>
      <w:numFmt w:val="lowerLetter"/>
      <w:lvlText w:val="%5."/>
      <w:lvlJc w:val="left"/>
      <w:pPr>
        <w:ind w:left="3600" w:hanging="360"/>
      </w:pPr>
    </w:lvl>
    <w:lvl w:ilvl="5" w:tplc="8B4089BC">
      <w:start w:val="1"/>
      <w:numFmt w:val="lowerRoman"/>
      <w:lvlText w:val="%6."/>
      <w:lvlJc w:val="right"/>
      <w:pPr>
        <w:ind w:left="4320" w:hanging="180"/>
      </w:pPr>
    </w:lvl>
    <w:lvl w:ilvl="6" w:tplc="871E1B3E">
      <w:start w:val="1"/>
      <w:numFmt w:val="decimal"/>
      <w:lvlText w:val="%7."/>
      <w:lvlJc w:val="left"/>
      <w:pPr>
        <w:ind w:left="5040" w:hanging="360"/>
      </w:pPr>
    </w:lvl>
    <w:lvl w:ilvl="7" w:tplc="82B02B52">
      <w:start w:val="1"/>
      <w:numFmt w:val="lowerLetter"/>
      <w:lvlText w:val="%8."/>
      <w:lvlJc w:val="left"/>
      <w:pPr>
        <w:ind w:left="5760" w:hanging="360"/>
      </w:pPr>
    </w:lvl>
    <w:lvl w:ilvl="8" w:tplc="2E8AEF1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6AF59"/>
    <w:multiLevelType w:val="hybridMultilevel"/>
    <w:tmpl w:val="FFFFFFFF"/>
    <w:lvl w:ilvl="0" w:tplc="8CA8ACFC">
      <w:start w:val="4"/>
      <w:numFmt w:val="decimal"/>
      <w:lvlText w:val="%1."/>
      <w:lvlJc w:val="left"/>
      <w:pPr>
        <w:ind w:left="720" w:hanging="360"/>
      </w:pPr>
    </w:lvl>
    <w:lvl w:ilvl="1" w:tplc="CD8AC3AA">
      <w:start w:val="1"/>
      <w:numFmt w:val="lowerLetter"/>
      <w:lvlText w:val="%2."/>
      <w:lvlJc w:val="left"/>
      <w:pPr>
        <w:ind w:left="1440" w:hanging="360"/>
      </w:pPr>
    </w:lvl>
    <w:lvl w:ilvl="2" w:tplc="0C10FEF2">
      <w:start w:val="1"/>
      <w:numFmt w:val="lowerRoman"/>
      <w:lvlText w:val="%3."/>
      <w:lvlJc w:val="right"/>
      <w:pPr>
        <w:ind w:left="2160" w:hanging="180"/>
      </w:pPr>
    </w:lvl>
    <w:lvl w:ilvl="3" w:tplc="4EAA4004">
      <w:start w:val="1"/>
      <w:numFmt w:val="decimal"/>
      <w:lvlText w:val="%4."/>
      <w:lvlJc w:val="left"/>
      <w:pPr>
        <w:ind w:left="2880" w:hanging="360"/>
      </w:pPr>
    </w:lvl>
    <w:lvl w:ilvl="4" w:tplc="47A4BE42">
      <w:start w:val="1"/>
      <w:numFmt w:val="lowerLetter"/>
      <w:lvlText w:val="%5."/>
      <w:lvlJc w:val="left"/>
      <w:pPr>
        <w:ind w:left="3600" w:hanging="360"/>
      </w:pPr>
    </w:lvl>
    <w:lvl w:ilvl="5" w:tplc="63C02060">
      <w:start w:val="1"/>
      <w:numFmt w:val="lowerRoman"/>
      <w:lvlText w:val="%6."/>
      <w:lvlJc w:val="right"/>
      <w:pPr>
        <w:ind w:left="4320" w:hanging="180"/>
      </w:pPr>
    </w:lvl>
    <w:lvl w:ilvl="6" w:tplc="7D6E50A0">
      <w:start w:val="1"/>
      <w:numFmt w:val="decimal"/>
      <w:lvlText w:val="%7."/>
      <w:lvlJc w:val="left"/>
      <w:pPr>
        <w:ind w:left="5040" w:hanging="360"/>
      </w:pPr>
    </w:lvl>
    <w:lvl w:ilvl="7" w:tplc="82580F6E">
      <w:start w:val="1"/>
      <w:numFmt w:val="lowerLetter"/>
      <w:lvlText w:val="%8."/>
      <w:lvlJc w:val="left"/>
      <w:pPr>
        <w:ind w:left="5760" w:hanging="360"/>
      </w:pPr>
    </w:lvl>
    <w:lvl w:ilvl="8" w:tplc="428C804A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671224">
    <w:abstractNumId w:val="3"/>
  </w:num>
  <w:num w:numId="2" w16cid:durableId="1397363177">
    <w:abstractNumId w:val="7"/>
  </w:num>
  <w:num w:numId="3" w16cid:durableId="1767992048">
    <w:abstractNumId w:val="4"/>
  </w:num>
  <w:num w:numId="4" w16cid:durableId="1939866651">
    <w:abstractNumId w:val="8"/>
  </w:num>
  <w:num w:numId="5" w16cid:durableId="781070907">
    <w:abstractNumId w:val="9"/>
  </w:num>
  <w:num w:numId="6" w16cid:durableId="853959825">
    <w:abstractNumId w:val="0"/>
  </w:num>
  <w:num w:numId="7" w16cid:durableId="148449367">
    <w:abstractNumId w:val="1"/>
  </w:num>
  <w:num w:numId="8" w16cid:durableId="1603803353">
    <w:abstractNumId w:val="2"/>
  </w:num>
  <w:num w:numId="9" w16cid:durableId="463696597">
    <w:abstractNumId w:val="6"/>
  </w:num>
  <w:num w:numId="10" w16cid:durableId="8366496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89"/>
    <w:rsid w:val="0000773E"/>
    <w:rsid w:val="00011D6A"/>
    <w:rsid w:val="000164C3"/>
    <w:rsid w:val="000179BE"/>
    <w:rsid w:val="00025C0B"/>
    <w:rsid w:val="0003708E"/>
    <w:rsid w:val="00042A27"/>
    <w:rsid w:val="00057364"/>
    <w:rsid w:val="000653CA"/>
    <w:rsid w:val="0007423A"/>
    <w:rsid w:val="00076A2A"/>
    <w:rsid w:val="000854E4"/>
    <w:rsid w:val="00085DEA"/>
    <w:rsid w:val="00096FE8"/>
    <w:rsid w:val="000A6644"/>
    <w:rsid w:val="000B16EA"/>
    <w:rsid w:val="000B312E"/>
    <w:rsid w:val="000B4B48"/>
    <w:rsid w:val="000D40E7"/>
    <w:rsid w:val="000D4491"/>
    <w:rsid w:val="000D7001"/>
    <w:rsid w:val="000E7C07"/>
    <w:rsid w:val="000F106F"/>
    <w:rsid w:val="000F61C9"/>
    <w:rsid w:val="000F744D"/>
    <w:rsid w:val="000F766A"/>
    <w:rsid w:val="0010120A"/>
    <w:rsid w:val="0011132A"/>
    <w:rsid w:val="00121907"/>
    <w:rsid w:val="00142726"/>
    <w:rsid w:val="001449A0"/>
    <w:rsid w:val="001531FC"/>
    <w:rsid w:val="00176693"/>
    <w:rsid w:val="001A1EF0"/>
    <w:rsid w:val="001C4824"/>
    <w:rsid w:val="001C5FF6"/>
    <w:rsid w:val="001D1384"/>
    <w:rsid w:val="001E658B"/>
    <w:rsid w:val="00204E0E"/>
    <w:rsid w:val="00216EA0"/>
    <w:rsid w:val="002219A8"/>
    <w:rsid w:val="00232C0E"/>
    <w:rsid w:val="00244245"/>
    <w:rsid w:val="00247B1B"/>
    <w:rsid w:val="0025128A"/>
    <w:rsid w:val="002750C6"/>
    <w:rsid w:val="002838EC"/>
    <w:rsid w:val="00295A3F"/>
    <w:rsid w:val="002A5921"/>
    <w:rsid w:val="002A68F4"/>
    <w:rsid w:val="002C11F7"/>
    <w:rsid w:val="002C2DF9"/>
    <w:rsid w:val="002F1826"/>
    <w:rsid w:val="0030512E"/>
    <w:rsid w:val="00331036"/>
    <w:rsid w:val="00332267"/>
    <w:rsid w:val="00333B17"/>
    <w:rsid w:val="00337D7D"/>
    <w:rsid w:val="00337F3E"/>
    <w:rsid w:val="0034037B"/>
    <w:rsid w:val="0034151C"/>
    <w:rsid w:val="003720B2"/>
    <w:rsid w:val="003935C7"/>
    <w:rsid w:val="003A0318"/>
    <w:rsid w:val="003A4FCC"/>
    <w:rsid w:val="003B2B95"/>
    <w:rsid w:val="003C2017"/>
    <w:rsid w:val="003D19BE"/>
    <w:rsid w:val="003E0CB2"/>
    <w:rsid w:val="003E4BE5"/>
    <w:rsid w:val="003E6597"/>
    <w:rsid w:val="003F71AA"/>
    <w:rsid w:val="00406ED1"/>
    <w:rsid w:val="0044105C"/>
    <w:rsid w:val="00442D8B"/>
    <w:rsid w:val="00443C0E"/>
    <w:rsid w:val="00446AAE"/>
    <w:rsid w:val="00450363"/>
    <w:rsid w:val="0045765F"/>
    <w:rsid w:val="0047527C"/>
    <w:rsid w:val="00485C20"/>
    <w:rsid w:val="00490C92"/>
    <w:rsid w:val="004930B1"/>
    <w:rsid w:val="004A42E3"/>
    <w:rsid w:val="004B4139"/>
    <w:rsid w:val="004B4DB0"/>
    <w:rsid w:val="004B6A37"/>
    <w:rsid w:val="004D00AC"/>
    <w:rsid w:val="004E35E4"/>
    <w:rsid w:val="004E374E"/>
    <w:rsid w:val="00507667"/>
    <w:rsid w:val="005109ED"/>
    <w:rsid w:val="00513736"/>
    <w:rsid w:val="00514B0A"/>
    <w:rsid w:val="00531B69"/>
    <w:rsid w:val="00552E86"/>
    <w:rsid w:val="00555FE1"/>
    <w:rsid w:val="00562C7E"/>
    <w:rsid w:val="00562DD6"/>
    <w:rsid w:val="00563E12"/>
    <w:rsid w:val="005744FF"/>
    <w:rsid w:val="005779F1"/>
    <w:rsid w:val="005815BE"/>
    <w:rsid w:val="005945E2"/>
    <w:rsid w:val="005A05D8"/>
    <w:rsid w:val="005A34C3"/>
    <w:rsid w:val="005B4E9B"/>
    <w:rsid w:val="005C410C"/>
    <w:rsid w:val="005D0D50"/>
    <w:rsid w:val="005E6B34"/>
    <w:rsid w:val="005E7682"/>
    <w:rsid w:val="005F50DE"/>
    <w:rsid w:val="006003D0"/>
    <w:rsid w:val="006011B1"/>
    <w:rsid w:val="00602DD8"/>
    <w:rsid w:val="006109DE"/>
    <w:rsid w:val="00644166"/>
    <w:rsid w:val="00670841"/>
    <w:rsid w:val="00682ED4"/>
    <w:rsid w:val="00685E90"/>
    <w:rsid w:val="00686B25"/>
    <w:rsid w:val="006879D5"/>
    <w:rsid w:val="006B13AB"/>
    <w:rsid w:val="006B190C"/>
    <w:rsid w:val="006B7DD3"/>
    <w:rsid w:val="006E0CFB"/>
    <w:rsid w:val="006E12C3"/>
    <w:rsid w:val="006E4783"/>
    <w:rsid w:val="006E59C2"/>
    <w:rsid w:val="007212D6"/>
    <w:rsid w:val="007234E1"/>
    <w:rsid w:val="00730B18"/>
    <w:rsid w:val="007314BC"/>
    <w:rsid w:val="00741549"/>
    <w:rsid w:val="007756CD"/>
    <w:rsid w:val="00786562"/>
    <w:rsid w:val="007963D9"/>
    <w:rsid w:val="007A0356"/>
    <w:rsid w:val="007F5B30"/>
    <w:rsid w:val="008025AD"/>
    <w:rsid w:val="00815989"/>
    <w:rsid w:val="00815FF0"/>
    <w:rsid w:val="008400CD"/>
    <w:rsid w:val="0084798D"/>
    <w:rsid w:val="008663C2"/>
    <w:rsid w:val="008704CA"/>
    <w:rsid w:val="00875D70"/>
    <w:rsid w:val="00887078"/>
    <w:rsid w:val="008C7384"/>
    <w:rsid w:val="008E01FC"/>
    <w:rsid w:val="008F4512"/>
    <w:rsid w:val="00903E98"/>
    <w:rsid w:val="009100C2"/>
    <w:rsid w:val="00916B05"/>
    <w:rsid w:val="00924029"/>
    <w:rsid w:val="00924FDA"/>
    <w:rsid w:val="009360EA"/>
    <w:rsid w:val="0093784D"/>
    <w:rsid w:val="009378A6"/>
    <w:rsid w:val="00937CAB"/>
    <w:rsid w:val="00941F79"/>
    <w:rsid w:val="00966DE4"/>
    <w:rsid w:val="009745B0"/>
    <w:rsid w:val="00980188"/>
    <w:rsid w:val="00984DBB"/>
    <w:rsid w:val="00997D24"/>
    <w:rsid w:val="009A3232"/>
    <w:rsid w:val="009B227C"/>
    <w:rsid w:val="009D5767"/>
    <w:rsid w:val="009E08D6"/>
    <w:rsid w:val="009E1A3D"/>
    <w:rsid w:val="009E3690"/>
    <w:rsid w:val="009F7BCF"/>
    <w:rsid w:val="00A02EA4"/>
    <w:rsid w:val="00A046E6"/>
    <w:rsid w:val="00A12DB0"/>
    <w:rsid w:val="00A16789"/>
    <w:rsid w:val="00A26CB0"/>
    <w:rsid w:val="00A44740"/>
    <w:rsid w:val="00A559D7"/>
    <w:rsid w:val="00A60B6E"/>
    <w:rsid w:val="00A61E11"/>
    <w:rsid w:val="00A67949"/>
    <w:rsid w:val="00A700F6"/>
    <w:rsid w:val="00A7610C"/>
    <w:rsid w:val="00A7726F"/>
    <w:rsid w:val="00A77876"/>
    <w:rsid w:val="00A94A5E"/>
    <w:rsid w:val="00A9579B"/>
    <w:rsid w:val="00AB1F12"/>
    <w:rsid w:val="00AC0AC8"/>
    <w:rsid w:val="00AC26EB"/>
    <w:rsid w:val="00AD1B77"/>
    <w:rsid w:val="00AD5533"/>
    <w:rsid w:val="00AE2C6B"/>
    <w:rsid w:val="00B056E9"/>
    <w:rsid w:val="00B0682E"/>
    <w:rsid w:val="00B11090"/>
    <w:rsid w:val="00B173FD"/>
    <w:rsid w:val="00B21079"/>
    <w:rsid w:val="00B23FCC"/>
    <w:rsid w:val="00B2438D"/>
    <w:rsid w:val="00B27C43"/>
    <w:rsid w:val="00B3329F"/>
    <w:rsid w:val="00B35971"/>
    <w:rsid w:val="00B51751"/>
    <w:rsid w:val="00B51E67"/>
    <w:rsid w:val="00B84934"/>
    <w:rsid w:val="00B86189"/>
    <w:rsid w:val="00B87476"/>
    <w:rsid w:val="00B93590"/>
    <w:rsid w:val="00B97C8E"/>
    <w:rsid w:val="00BA41AD"/>
    <w:rsid w:val="00BA775A"/>
    <w:rsid w:val="00BB5641"/>
    <w:rsid w:val="00BC322D"/>
    <w:rsid w:val="00BC6DD6"/>
    <w:rsid w:val="00BD02DA"/>
    <w:rsid w:val="00BD32CE"/>
    <w:rsid w:val="00BD3E86"/>
    <w:rsid w:val="00BF6389"/>
    <w:rsid w:val="00C11F7F"/>
    <w:rsid w:val="00C13C6B"/>
    <w:rsid w:val="00C1480D"/>
    <w:rsid w:val="00C17A5B"/>
    <w:rsid w:val="00C36FAB"/>
    <w:rsid w:val="00C43850"/>
    <w:rsid w:val="00C54A18"/>
    <w:rsid w:val="00C66E8B"/>
    <w:rsid w:val="00C760F3"/>
    <w:rsid w:val="00C77F2F"/>
    <w:rsid w:val="00C872E2"/>
    <w:rsid w:val="00C936AD"/>
    <w:rsid w:val="00CB1060"/>
    <w:rsid w:val="00CB5A6D"/>
    <w:rsid w:val="00CB6030"/>
    <w:rsid w:val="00CD3726"/>
    <w:rsid w:val="00CD619C"/>
    <w:rsid w:val="00CE7820"/>
    <w:rsid w:val="00CF241C"/>
    <w:rsid w:val="00D028E1"/>
    <w:rsid w:val="00D06113"/>
    <w:rsid w:val="00D139E2"/>
    <w:rsid w:val="00D145B2"/>
    <w:rsid w:val="00D15040"/>
    <w:rsid w:val="00D26A97"/>
    <w:rsid w:val="00D2789A"/>
    <w:rsid w:val="00D30CC2"/>
    <w:rsid w:val="00D3557B"/>
    <w:rsid w:val="00D3574C"/>
    <w:rsid w:val="00D45BA7"/>
    <w:rsid w:val="00D4785C"/>
    <w:rsid w:val="00D47987"/>
    <w:rsid w:val="00D60D68"/>
    <w:rsid w:val="00D733FE"/>
    <w:rsid w:val="00D73A66"/>
    <w:rsid w:val="00D83466"/>
    <w:rsid w:val="00D87006"/>
    <w:rsid w:val="00DB064E"/>
    <w:rsid w:val="00DB1537"/>
    <w:rsid w:val="00DC3431"/>
    <w:rsid w:val="00DD2AB3"/>
    <w:rsid w:val="00DD5533"/>
    <w:rsid w:val="00E17465"/>
    <w:rsid w:val="00E27045"/>
    <w:rsid w:val="00E379A3"/>
    <w:rsid w:val="00E41B04"/>
    <w:rsid w:val="00E45306"/>
    <w:rsid w:val="00E5515B"/>
    <w:rsid w:val="00E74CFF"/>
    <w:rsid w:val="00E837C1"/>
    <w:rsid w:val="00E850E5"/>
    <w:rsid w:val="00E93A66"/>
    <w:rsid w:val="00EB32AF"/>
    <w:rsid w:val="00EC1064"/>
    <w:rsid w:val="00ED16E1"/>
    <w:rsid w:val="00ED1C0A"/>
    <w:rsid w:val="00EE2ADA"/>
    <w:rsid w:val="00EE4937"/>
    <w:rsid w:val="00F04E17"/>
    <w:rsid w:val="00F30EDB"/>
    <w:rsid w:val="00F31699"/>
    <w:rsid w:val="00F4489E"/>
    <w:rsid w:val="00F711BA"/>
    <w:rsid w:val="00F7473E"/>
    <w:rsid w:val="00F80C07"/>
    <w:rsid w:val="00F814A0"/>
    <w:rsid w:val="00F857FC"/>
    <w:rsid w:val="00FB266D"/>
    <w:rsid w:val="00FC0C95"/>
    <w:rsid w:val="00FC3BC2"/>
    <w:rsid w:val="00FC5E82"/>
    <w:rsid w:val="00FD3062"/>
    <w:rsid w:val="00FD5085"/>
    <w:rsid w:val="00FD7E34"/>
    <w:rsid w:val="0B967612"/>
    <w:rsid w:val="11BDEC9F"/>
    <w:rsid w:val="15F1ED4E"/>
    <w:rsid w:val="22721E99"/>
    <w:rsid w:val="2B5E9F88"/>
    <w:rsid w:val="30A2B651"/>
    <w:rsid w:val="30F700B4"/>
    <w:rsid w:val="3337E2FB"/>
    <w:rsid w:val="36F8CF78"/>
    <w:rsid w:val="39DC88F0"/>
    <w:rsid w:val="3A13CCB5"/>
    <w:rsid w:val="3A30703A"/>
    <w:rsid w:val="457B1067"/>
    <w:rsid w:val="4B212E9A"/>
    <w:rsid w:val="4CB27109"/>
    <w:rsid w:val="5663E141"/>
    <w:rsid w:val="594B4E84"/>
    <w:rsid w:val="5AE7C2A1"/>
    <w:rsid w:val="5D4BC2B5"/>
    <w:rsid w:val="5DED88C1"/>
    <w:rsid w:val="5E1F6363"/>
    <w:rsid w:val="634A51CF"/>
    <w:rsid w:val="6681F291"/>
    <w:rsid w:val="690CEBE3"/>
    <w:rsid w:val="6A33CFCB"/>
    <w:rsid w:val="6F80C769"/>
    <w:rsid w:val="757F6347"/>
    <w:rsid w:val="7A69F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5FBB6F"/>
  <w15:chartTrackingRefBased/>
  <w15:docId w15:val="{7D5E3675-836E-40F8-8D0D-4B072536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cery" w:hAnsi="ZapfChancery"/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ZapfChancery" w:hAnsi="ZapfChancery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ind w:left="-117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B86189"/>
    <w:rPr>
      <w:rFonts w:ascii="Courier New" w:hAnsi="Courier New"/>
      <w:i/>
    </w:rPr>
  </w:style>
  <w:style w:type="character" w:customStyle="1" w:styleId="BodyText2Char">
    <w:name w:val="Body Text 2 Char"/>
    <w:link w:val="BodyText2"/>
    <w:semiHidden/>
    <w:rsid w:val="00B86189"/>
    <w:rPr>
      <w:rFonts w:ascii="Courier New" w:hAnsi="Courier New"/>
      <w:i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379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379A3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379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379A3"/>
    <w:rPr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ax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0019BCED69C4B80142497545355D5" ma:contentTypeVersion="11" ma:contentTypeDescription="Create a new document." ma:contentTypeScope="" ma:versionID="1f66608f7f17e12cd3dc4a1c7897c751">
  <xsd:schema xmlns:xsd="http://www.w3.org/2001/XMLSchema" xmlns:xs="http://www.w3.org/2001/XMLSchema" xmlns:p="http://schemas.microsoft.com/office/2006/metadata/properties" xmlns:ns2="4e0b243f-bdb6-44cf-9b9a-16eb7cb1572c" xmlns:ns3="6b429213-5cdb-4bb0-a40b-850420a3854b" targetNamespace="http://schemas.microsoft.com/office/2006/metadata/properties" ma:root="true" ma:fieldsID="a0094fa372f0ff6b7f5f89e9b38705f3" ns2:_="" ns3:_="">
    <xsd:import namespace="4e0b243f-bdb6-44cf-9b9a-16eb7cb1572c"/>
    <xsd:import namespace="6b429213-5cdb-4bb0-a40b-850420a38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b243f-bdb6-44cf-9b9a-16eb7cb15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9213-5cdb-4bb0-a40b-850420a385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4079B6-D9F2-43DC-9D39-EC08E932B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907BF-5224-49AE-907D-DEE979140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b243f-bdb6-44cf-9b9a-16eb7cb1572c"/>
    <ds:schemaRef ds:uri="6b429213-5cdb-4bb0-a40b-850420a38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61CEF-4895-484A-B7A0-A0B7DB04C91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3E1782-B156-478A-8E00-51AFD727A1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Form</Template>
  <TotalTime>1</TotalTime>
  <Pages>1</Pages>
  <Words>174</Words>
  <Characters>1109</Characters>
  <Application>Microsoft Office Word</Application>
  <DocSecurity>4</DocSecurity>
  <Lines>9</Lines>
  <Paragraphs>2</Paragraphs>
  <ScaleCrop>false</ScaleCrop>
  <Company>City of Milford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Weeks</dc:creator>
  <cp:keywords/>
  <cp:lastModifiedBy>JessicaDavidson</cp:lastModifiedBy>
  <cp:revision>2</cp:revision>
  <cp:lastPrinted>2024-04-15T13:19:00Z</cp:lastPrinted>
  <dcterms:created xsi:type="dcterms:W3CDTF">2024-04-15T13:20:00Z</dcterms:created>
  <dcterms:modified xsi:type="dcterms:W3CDTF">2024-04-15T13:20:00Z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Kathy Kennedy</vt:lpwstr>
  </property>
  <property fmtid="{D5CDD505-2E9C-101B-9397-08002B2CF9AE}" pid="3" name="Order">
    <vt:lpwstr>3339600.00000000</vt:lpwstr>
  </property>
  <property fmtid="{D5CDD505-2E9C-101B-9397-08002B2CF9AE}" pid="4" name="display_urn:schemas-microsoft-com:office:office#Author">
    <vt:lpwstr>Kathy Kennedy</vt:lpwstr>
  </property>
  <property fmtid="{D5CDD505-2E9C-101B-9397-08002B2CF9AE}" pid="5" name="ContentTypeId">
    <vt:lpwstr>0x010100A350019BCED69C4B80142497545355D5</vt:lpwstr>
  </property>
</Properties>
</file>