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ED" w:rsidRPr="00802C30" w:rsidRDefault="00B15BED" w:rsidP="00B17199">
      <w:pPr>
        <w:spacing w:after="0" w:line="240" w:lineRule="auto"/>
        <w:rPr>
          <w:rFonts w:ascii="Times New Roman" w:hAnsi="Times New Roman" w:cs="Times New Roman"/>
          <w:sz w:val="24"/>
          <w:szCs w:val="24"/>
        </w:rPr>
      </w:pPr>
      <w:r w:rsidRPr="00802C30">
        <w:rPr>
          <w:rFonts w:ascii="Times New Roman" w:hAnsi="Times New Roman" w:cs="Times New Roman"/>
          <w:sz w:val="24"/>
          <w:szCs w:val="24"/>
        </w:rPr>
        <w:t>Minutes of the Public W</w:t>
      </w:r>
      <w:r>
        <w:rPr>
          <w:rFonts w:ascii="Times New Roman" w:hAnsi="Times New Roman" w:cs="Times New Roman"/>
          <w:sz w:val="24"/>
          <w:szCs w:val="24"/>
        </w:rPr>
        <w:t>orks Committee on April 12, 2019</w:t>
      </w:r>
      <w:r w:rsidRPr="00802C30">
        <w:rPr>
          <w:rFonts w:ascii="Times New Roman" w:hAnsi="Times New Roman" w:cs="Times New Roman"/>
          <w:sz w:val="24"/>
          <w:szCs w:val="24"/>
        </w:rPr>
        <w:t>.</w:t>
      </w:r>
    </w:p>
    <w:p w:rsidR="00B15BED" w:rsidRPr="00802C30" w:rsidRDefault="00B15BED" w:rsidP="00B17199">
      <w:pPr>
        <w:spacing w:after="0" w:line="240" w:lineRule="auto"/>
        <w:rPr>
          <w:rFonts w:ascii="Times New Roman" w:hAnsi="Times New Roman" w:cs="Times New Roman"/>
          <w:sz w:val="24"/>
          <w:szCs w:val="24"/>
        </w:rPr>
      </w:pPr>
    </w:p>
    <w:p w:rsidR="00B15BED" w:rsidRPr="00802C30" w:rsidRDefault="00B15BED" w:rsidP="00B17199">
      <w:pPr>
        <w:spacing w:after="0" w:line="240" w:lineRule="auto"/>
        <w:rPr>
          <w:rFonts w:ascii="Times New Roman" w:hAnsi="Times New Roman" w:cs="Times New Roman"/>
          <w:b/>
          <w:bCs/>
          <w:sz w:val="24"/>
          <w:szCs w:val="24"/>
        </w:rPr>
      </w:pPr>
      <w:r w:rsidRPr="00802C30">
        <w:rPr>
          <w:rFonts w:ascii="Times New Roman" w:hAnsi="Times New Roman" w:cs="Times New Roman"/>
          <w:b/>
          <w:bCs/>
          <w:sz w:val="24"/>
          <w:szCs w:val="24"/>
        </w:rPr>
        <w:t>Present</w:t>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t>Also Present</w:t>
      </w:r>
    </w:p>
    <w:p w:rsidR="00B15BED" w:rsidRDefault="00B15BED"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B.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Saley, PW Director</w:t>
      </w:r>
    </w:p>
    <w:p w:rsidR="00B15BED" w:rsidRDefault="00B15BED"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K. Fortunati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Johnson, Asst. Director</w:t>
      </w:r>
    </w:p>
    <w:p w:rsidR="00B15BED" w:rsidRDefault="00B15BED"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P. Vetro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Rosen, Mayor’s Assistant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15BED" w:rsidRPr="00802C30" w:rsidRDefault="00B15BED" w:rsidP="00B17199">
      <w:pPr>
        <w:spacing w:after="0" w:line="240" w:lineRule="auto"/>
        <w:rPr>
          <w:rFonts w:ascii="Times New Roman" w:hAnsi="Times New Roman" w:cs="Times New Roman"/>
          <w:sz w:val="24"/>
          <w:szCs w:val="24"/>
        </w:rPr>
      </w:pPr>
    </w:p>
    <w:p w:rsidR="00B15BED" w:rsidRPr="00802C30" w:rsidRDefault="00B15BED"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Anderson</w:t>
      </w:r>
      <w:r w:rsidRPr="00802C30">
        <w:rPr>
          <w:rFonts w:ascii="Times New Roman" w:hAnsi="Times New Roman" w:cs="Times New Roman"/>
          <w:sz w:val="24"/>
          <w:szCs w:val="24"/>
        </w:rPr>
        <w:t xml:space="preserve"> called the meeting to order at 7:00 p.m.</w:t>
      </w:r>
    </w:p>
    <w:p w:rsidR="00B15BED" w:rsidRDefault="00B15BED" w:rsidP="00A5370D">
      <w:pPr>
        <w:spacing w:after="0" w:line="240" w:lineRule="auto"/>
        <w:rPr>
          <w:rFonts w:ascii="Times New Roman" w:hAnsi="Times New Roman" w:cs="Times New Roman"/>
          <w:sz w:val="24"/>
          <w:szCs w:val="24"/>
        </w:rPr>
      </w:pPr>
    </w:p>
    <w:p w:rsidR="00B15BED" w:rsidRDefault="00B15BED" w:rsidP="00A537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rsidR="00B15BED" w:rsidRDefault="00B15BED" w:rsidP="00A5370D">
      <w:pPr>
        <w:spacing w:after="0" w:line="240" w:lineRule="auto"/>
        <w:rPr>
          <w:rFonts w:ascii="Times New Roman" w:hAnsi="Times New Roman" w:cs="Times New Roman"/>
          <w:b/>
          <w:bCs/>
          <w:sz w:val="24"/>
          <w:szCs w:val="24"/>
        </w:rPr>
      </w:pPr>
    </w:p>
    <w:p w:rsidR="00B15BED" w:rsidRDefault="00B15BED" w:rsidP="00A5370D">
      <w:pPr>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Vetro and seconded by Fortunati to approve the minutes of the 3/25/19 meeting as presented.  The motion carried unanimously.</w:t>
      </w:r>
    </w:p>
    <w:p w:rsidR="00B15BED" w:rsidRDefault="00B15BED" w:rsidP="00A5370D">
      <w:pPr>
        <w:spacing w:after="0" w:line="240" w:lineRule="auto"/>
        <w:rPr>
          <w:rFonts w:ascii="Times New Roman" w:hAnsi="Times New Roman" w:cs="Times New Roman"/>
          <w:sz w:val="24"/>
          <w:szCs w:val="24"/>
        </w:rPr>
      </w:pPr>
    </w:p>
    <w:p w:rsidR="00B15BED" w:rsidRDefault="00B15BED" w:rsidP="00A537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rsidR="00B15BED" w:rsidRDefault="00B15BED" w:rsidP="00A5370D">
      <w:pPr>
        <w:spacing w:after="0" w:line="240" w:lineRule="auto"/>
        <w:rPr>
          <w:rFonts w:ascii="Times New Roman" w:hAnsi="Times New Roman" w:cs="Times New Roman"/>
          <w:b/>
          <w:bCs/>
          <w:sz w:val="24"/>
          <w:szCs w:val="24"/>
        </w:rPr>
      </w:pP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Veteran’s Auditorium Presentation – </w:t>
      </w:r>
      <w:r w:rsidRPr="00C6069B">
        <w:rPr>
          <w:rFonts w:ascii="Times New Roman" w:hAnsi="Times New Roman" w:cs="Times New Roman"/>
          <w:b/>
          <w:bCs/>
          <w:sz w:val="24"/>
          <w:szCs w:val="24"/>
        </w:rPr>
        <w:t>Chris</w:t>
      </w:r>
      <w:r>
        <w:rPr>
          <w:rFonts w:ascii="Times New Roman" w:hAnsi="Times New Roman" w:cs="Times New Roman"/>
          <w:sz w:val="24"/>
          <w:szCs w:val="24"/>
        </w:rPr>
        <w:t xml:space="preserve"> noted that J. Rowe had a billboard on I-95 for advertisement for his show.  Steve Cooper had a Doors tribute band and it did not go well.  He feels that Cooper needs to advertise.  </w:t>
      </w:r>
      <w:r w:rsidRPr="00C6069B">
        <w:rPr>
          <w:rFonts w:ascii="Times New Roman" w:hAnsi="Times New Roman" w:cs="Times New Roman"/>
          <w:b/>
          <w:bCs/>
          <w:sz w:val="24"/>
          <w:szCs w:val="24"/>
        </w:rPr>
        <w:t>Vetro</w:t>
      </w:r>
      <w:r>
        <w:rPr>
          <w:rFonts w:ascii="Times New Roman" w:hAnsi="Times New Roman" w:cs="Times New Roman"/>
          <w:sz w:val="24"/>
          <w:szCs w:val="24"/>
        </w:rPr>
        <w:t xml:space="preserve"> stated that he is totally against this proposal; he feels that Coopers’ shows conflict with The Fine Arts Council and Community Development.  Mr. Cooper is from out of town and he is using the City’s resources and feels that the City should benefit some how.  Dates are blocked out so no one else can use the Auditorium.  </w:t>
      </w:r>
      <w:r>
        <w:rPr>
          <w:rFonts w:ascii="Times New Roman" w:hAnsi="Times New Roman" w:cs="Times New Roman"/>
          <w:b/>
          <w:bCs/>
          <w:sz w:val="24"/>
          <w:szCs w:val="24"/>
        </w:rPr>
        <w:t>Fortunati</w:t>
      </w:r>
      <w:r>
        <w:rPr>
          <w:rFonts w:ascii="Times New Roman" w:hAnsi="Times New Roman" w:cs="Times New Roman"/>
          <w:sz w:val="24"/>
          <w:szCs w:val="24"/>
        </w:rPr>
        <w:t xml:space="preserve"> stated that the shows are nice additional features to the City and would like to see it succeed if there were compromises to work with other entities and there be some kind of booking system.  </w:t>
      </w:r>
      <w:r>
        <w:rPr>
          <w:rFonts w:ascii="Times New Roman" w:hAnsi="Times New Roman" w:cs="Times New Roman"/>
          <w:b/>
          <w:bCs/>
          <w:sz w:val="24"/>
          <w:szCs w:val="24"/>
        </w:rPr>
        <w:t>Anderson</w:t>
      </w:r>
      <w:r>
        <w:rPr>
          <w:rFonts w:ascii="Times New Roman" w:hAnsi="Times New Roman" w:cs="Times New Roman"/>
          <w:sz w:val="24"/>
          <w:szCs w:val="24"/>
        </w:rPr>
        <w:t xml:space="preserve"> stated that he had guests from out of town and they went out to dinner and it was hard to find somewhere to go on a Friday night.  He agrees there is some economic benefit but he has grave concerns with a lack of any agreement.  </w:t>
      </w:r>
      <w:r>
        <w:rPr>
          <w:rFonts w:ascii="Times New Roman" w:hAnsi="Times New Roman" w:cs="Times New Roman"/>
          <w:b/>
          <w:bCs/>
          <w:sz w:val="24"/>
          <w:szCs w:val="24"/>
        </w:rPr>
        <w:t xml:space="preserve">Chris </w:t>
      </w:r>
      <w:r>
        <w:rPr>
          <w:rFonts w:ascii="Times New Roman" w:hAnsi="Times New Roman" w:cs="Times New Roman"/>
          <w:sz w:val="24"/>
          <w:szCs w:val="24"/>
        </w:rPr>
        <w:t>agreed that there should be an agreement and feels some bigger name acts are needed.</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Anderson reported that Marco Buschauer, the Eagle Scout, has received a response from Home Depot and Lowe’s and they will provide bags of cement for his project.  They are looking at installation at the end of May.  The Fire Chief will provide water and bring it out there.  Chris stated that he has a possibility of use of an auger for the project.  This will address his needs for this project.  Johnson stated his concerns with vandalism in this area.</w:t>
      </w:r>
    </w:p>
    <w:p w:rsidR="00B15BED" w:rsidRDefault="00B15BED" w:rsidP="00C24A86">
      <w:pPr>
        <w:spacing w:after="0" w:line="240" w:lineRule="auto"/>
        <w:rPr>
          <w:rFonts w:ascii="Times New Roman" w:hAnsi="Times New Roman" w:cs="Times New Roman"/>
          <w:sz w:val="24"/>
          <w:szCs w:val="24"/>
        </w:rPr>
      </w:pPr>
    </w:p>
    <w:p w:rsidR="00B15BED" w:rsidRDefault="00B15BED" w:rsidP="00C24A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rsidR="00B15BED" w:rsidRPr="00C24A86" w:rsidRDefault="00B15BED" w:rsidP="00C24A86">
      <w:pPr>
        <w:spacing w:after="0" w:line="240" w:lineRule="auto"/>
        <w:rPr>
          <w:rFonts w:ascii="Times New Roman" w:hAnsi="Times New Roman" w:cs="Times New Roman"/>
          <w:b/>
          <w:bCs/>
          <w:sz w:val="24"/>
          <w:szCs w:val="24"/>
        </w:rPr>
      </w:pP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Dog Park is being worked on.</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Walnut Beach bathrooms are moving along.</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Johnson reported that Millennium Builders will begin demolition at the Beaver Brook Boardwalk.  Grillo has to be revisited regarding invasives removal.  The goal is to have it finished by late May or early June.</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Sand at Gulf Beach has been moved.</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Concrete work will be done downtown.</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first list of paving will be the area of Spruce Street, Home Acres and Corona.  Fortunati asked about stakes at Gulf Street.  Chris stated he will look into this; the bid opens on 4/22/19.  A Public Meeting will be scheduled for this project.</w:t>
      </w:r>
    </w:p>
    <w:p w:rsidR="00B15BED" w:rsidRDefault="00B15BED" w:rsidP="00777CD0">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Johnson reported that there will be a meeting with the Bay View Beach Improvement Association on Thursday morning regarding replacing the pipes; there is no easement in place.  He is also working on a plan for tree planting at Walnut Beach.  Bags are being obtained for Housatonic Clean Up on 4/27/19.</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Stowe property needs to be looked at.</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They are looking at the tree at Wildemere; if it needs to be trimmed or removed.  If it is to be removed, they will replant.</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guardrail at Stiles and Burnt Plains Road is being worked on; getting a price to replace it.</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Drainage issues at Point Beach are being worked on; it’s been surveyed and cleaning has been done.</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East Avenue – the storm water catch basin is being worked on.</w:t>
      </w:r>
    </w:p>
    <w:p w:rsidR="00B15BED" w:rsidRDefault="00B15BED" w:rsidP="00D86C30">
      <w:pPr>
        <w:spacing w:after="0" w:line="240" w:lineRule="auto"/>
        <w:rPr>
          <w:rFonts w:ascii="Times New Roman" w:hAnsi="Times New Roman" w:cs="Times New Roman"/>
          <w:sz w:val="24"/>
          <w:szCs w:val="24"/>
        </w:rPr>
      </w:pPr>
    </w:p>
    <w:p w:rsidR="00B15BED" w:rsidRDefault="00B15BED" w:rsidP="00D86C3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Concerns</w:t>
      </w:r>
    </w:p>
    <w:p w:rsidR="00B15BED" w:rsidRPr="00D86C30" w:rsidRDefault="00B15BED" w:rsidP="00D86C30">
      <w:pPr>
        <w:spacing w:after="0" w:line="240" w:lineRule="auto"/>
        <w:rPr>
          <w:rFonts w:ascii="Times New Roman" w:hAnsi="Times New Roman" w:cs="Times New Roman"/>
          <w:b/>
          <w:bCs/>
          <w:sz w:val="24"/>
          <w:szCs w:val="24"/>
        </w:rPr>
      </w:pPr>
    </w:p>
    <w:p w:rsidR="00B15BED" w:rsidRDefault="00B15BED" w:rsidP="00FE67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Vetro asked about the drop from the steps at the end or Marie Street.  Chris stated that he is looking into a long term solution to this. Vetro reported that the catch basin at S. Fenway and Robert Treat Drive is plugged up.  12 Lafayette Street has a tree dropping a lot of branches and asked if someone could look at this. Chris will look into this.  300 Welche’s Point Road; there are 3 trees that are a problem there.  Chris stated that they will be widening that area and putting in side walks.  Vetro asked about 117 Paschel Drive.  Chris is looking into the run off from the golf course to the back yard.</w:t>
      </w:r>
    </w:p>
    <w:p w:rsidR="00B15BED" w:rsidRDefault="00B15BED"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Fortunati reported on Pirate’s Day; which will be on 6/9/19.  They will be fencing off the green area; outlets were discussed.  Johnson stated that they need to fill out a Facilities Form for this.  Fortunati asked for in put regarding a Dog Pageant/Parade.  Chris stated that he has concerns with kids and liability regarding this.</w:t>
      </w:r>
    </w:p>
    <w:p w:rsidR="00B15BED" w:rsidRPr="00777CD0" w:rsidRDefault="00B15BED" w:rsidP="00777CD0">
      <w:pPr>
        <w:numPr>
          <w:ilvl w:val="0"/>
          <w:numId w:val="4"/>
        </w:numPr>
        <w:spacing w:after="0" w:line="240" w:lineRule="auto"/>
        <w:rPr>
          <w:rFonts w:ascii="Times New Roman" w:hAnsi="Times New Roman" w:cs="Times New Roman"/>
          <w:sz w:val="24"/>
          <w:szCs w:val="24"/>
        </w:rPr>
      </w:pPr>
      <w:r w:rsidRPr="00777CD0">
        <w:rPr>
          <w:rFonts w:ascii="Times New Roman" w:hAnsi="Times New Roman" w:cs="Times New Roman"/>
          <w:sz w:val="24"/>
          <w:szCs w:val="24"/>
        </w:rPr>
        <w:t>Anderson reported a concern from Alderman Veccharelli – 196 West Avenue would like their front lawn restored.  Johnson will follow up with this.  Anderson asked about 49 East Avenue.  Chris stated that it is being worked on.  Anderson asked about the groin at Gulf Beach.  Johnson stated that this will not be happening.  Anderson asked about the revetment at Morning Side, Pellham and Gulf Street.  Jounson stated that they are close to getting DEP permits for Morning Side.  Gulf Street is a planning project and they are waiting for a final DEP permit to protect the road and overhead electrical lines on the poles.</w:t>
      </w:r>
    </w:p>
    <w:p w:rsidR="00B15BED" w:rsidRPr="00EB10A9" w:rsidRDefault="00B15BED" w:rsidP="00B17199">
      <w:pPr>
        <w:spacing w:after="0" w:line="240" w:lineRule="auto"/>
        <w:rPr>
          <w:rFonts w:ascii="Times New Roman" w:hAnsi="Times New Roman" w:cs="Times New Roman"/>
          <w:sz w:val="24"/>
          <w:szCs w:val="24"/>
        </w:rPr>
      </w:pPr>
    </w:p>
    <w:p w:rsidR="00B15BED" w:rsidRDefault="00B15BED"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The next regular meeting will be on May 28, 2019.</w:t>
      </w:r>
    </w:p>
    <w:p w:rsidR="00B15BED" w:rsidRDefault="00B15BED" w:rsidP="00B17199">
      <w:pPr>
        <w:spacing w:after="0" w:line="240" w:lineRule="auto"/>
        <w:rPr>
          <w:rFonts w:ascii="Times New Roman" w:hAnsi="Times New Roman" w:cs="Times New Roman"/>
          <w:sz w:val="24"/>
          <w:szCs w:val="24"/>
        </w:rPr>
      </w:pPr>
    </w:p>
    <w:p w:rsidR="00B15BED" w:rsidRDefault="00B15BED"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to discuss, the meeting adjourned at 8:10 p.m.</w:t>
      </w:r>
    </w:p>
    <w:p w:rsidR="00B15BED" w:rsidRDefault="00B15BED" w:rsidP="00B17199">
      <w:pPr>
        <w:spacing w:after="0" w:line="240" w:lineRule="auto"/>
        <w:rPr>
          <w:rFonts w:ascii="Times New Roman" w:hAnsi="Times New Roman" w:cs="Times New Roman"/>
          <w:sz w:val="24"/>
          <w:szCs w:val="24"/>
        </w:rPr>
      </w:pPr>
    </w:p>
    <w:p w:rsidR="00B15BED" w:rsidRDefault="00B15BED"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B15BED" w:rsidRDefault="00B15BED" w:rsidP="00B17199">
      <w:pPr>
        <w:spacing w:after="0" w:line="240" w:lineRule="auto"/>
        <w:rPr>
          <w:rFonts w:ascii="Times New Roman" w:hAnsi="Times New Roman" w:cs="Times New Roman"/>
          <w:sz w:val="24"/>
          <w:szCs w:val="24"/>
        </w:rPr>
      </w:pPr>
    </w:p>
    <w:p w:rsidR="00B15BED" w:rsidRDefault="00B15BED" w:rsidP="00B17199">
      <w:pPr>
        <w:spacing w:after="0" w:line="240" w:lineRule="auto"/>
        <w:rPr>
          <w:rFonts w:ascii="Times New Roman" w:hAnsi="Times New Roman" w:cs="Times New Roman"/>
          <w:sz w:val="24"/>
          <w:szCs w:val="24"/>
        </w:rPr>
      </w:pPr>
    </w:p>
    <w:p w:rsidR="00B15BED" w:rsidRPr="0062333F" w:rsidRDefault="00B15BED"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Lisa Streit </w:t>
      </w:r>
    </w:p>
    <w:sectPr w:rsidR="00B15BED" w:rsidRPr="0062333F" w:rsidSect="00F61D64">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ED" w:rsidRDefault="00B15BED" w:rsidP="006A6380">
      <w:pPr>
        <w:spacing w:after="0" w:line="240" w:lineRule="auto"/>
      </w:pPr>
      <w:r>
        <w:separator/>
      </w:r>
    </w:p>
  </w:endnote>
  <w:endnote w:type="continuationSeparator" w:id="1">
    <w:p w:rsidR="00B15BED" w:rsidRDefault="00B15BED" w:rsidP="006A6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ED" w:rsidRDefault="00B15BED" w:rsidP="006A6380">
      <w:pPr>
        <w:spacing w:after="0" w:line="240" w:lineRule="auto"/>
      </w:pPr>
      <w:r>
        <w:separator/>
      </w:r>
    </w:p>
  </w:footnote>
  <w:footnote w:type="continuationSeparator" w:id="1">
    <w:p w:rsidR="00B15BED" w:rsidRDefault="00B15BED" w:rsidP="006A6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ED" w:rsidRDefault="00B15BED" w:rsidP="00025C83">
    <w:pPr>
      <w:pStyle w:val="Header"/>
    </w:pPr>
    <w:r>
      <w:rPr>
        <w:b/>
        <w:bCs/>
      </w:rPr>
      <w:t>Public Works Committee</w:t>
    </w:r>
    <w:r>
      <w:rPr>
        <w:b/>
        <w:bCs/>
      </w:rPr>
      <w:tab/>
    </w:r>
    <w:fldSimple w:instr=" PAGE   \* MERGEFORMAT ">
      <w:r>
        <w:rPr>
          <w:noProof/>
        </w:rPr>
        <w:t>2</w:t>
      </w:r>
    </w:fldSimple>
    <w:r>
      <w:tab/>
    </w:r>
    <w:r>
      <w:rPr>
        <w:b/>
        <w:bCs/>
      </w:rPr>
      <w:t>April 12, 2019</w:t>
    </w:r>
  </w:p>
  <w:p w:rsidR="00B15BED" w:rsidRDefault="00B15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570"/>
    <w:multiLevelType w:val="hybridMultilevel"/>
    <w:tmpl w:val="A720FD64"/>
    <w:lvl w:ilvl="0" w:tplc="0888C6C0">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1">
    <w:nsid w:val="206F0695"/>
    <w:multiLevelType w:val="hybridMultilevel"/>
    <w:tmpl w:val="669E2176"/>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2">
    <w:nsid w:val="29776CB4"/>
    <w:multiLevelType w:val="hybridMultilevel"/>
    <w:tmpl w:val="F4306E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BDD2923"/>
    <w:multiLevelType w:val="hybridMultilevel"/>
    <w:tmpl w:val="8460D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E8A3A5A"/>
    <w:multiLevelType w:val="hybridMultilevel"/>
    <w:tmpl w:val="94A2B7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C30"/>
    <w:rsid w:val="00025C83"/>
    <w:rsid w:val="00036BC5"/>
    <w:rsid w:val="00101ADA"/>
    <w:rsid w:val="001044AD"/>
    <w:rsid w:val="00193093"/>
    <w:rsid w:val="001B136A"/>
    <w:rsid w:val="001C6BAE"/>
    <w:rsid w:val="001D09BC"/>
    <w:rsid w:val="001D3296"/>
    <w:rsid w:val="001F6A88"/>
    <w:rsid w:val="00206D99"/>
    <w:rsid w:val="00252AC9"/>
    <w:rsid w:val="002D6633"/>
    <w:rsid w:val="003506F1"/>
    <w:rsid w:val="00356C09"/>
    <w:rsid w:val="003862D9"/>
    <w:rsid w:val="00397521"/>
    <w:rsid w:val="004354B1"/>
    <w:rsid w:val="00437AC6"/>
    <w:rsid w:val="00510EB2"/>
    <w:rsid w:val="00536C05"/>
    <w:rsid w:val="005439CC"/>
    <w:rsid w:val="00545C74"/>
    <w:rsid w:val="00585C54"/>
    <w:rsid w:val="005B75A5"/>
    <w:rsid w:val="005E61F8"/>
    <w:rsid w:val="0062333F"/>
    <w:rsid w:val="0068370F"/>
    <w:rsid w:val="006A6380"/>
    <w:rsid w:val="006D3D01"/>
    <w:rsid w:val="006F44D4"/>
    <w:rsid w:val="006F54A4"/>
    <w:rsid w:val="0070260B"/>
    <w:rsid w:val="00722A28"/>
    <w:rsid w:val="00761529"/>
    <w:rsid w:val="00777CD0"/>
    <w:rsid w:val="00783DAB"/>
    <w:rsid w:val="00793B6C"/>
    <w:rsid w:val="007D601F"/>
    <w:rsid w:val="007D64AA"/>
    <w:rsid w:val="007E6C70"/>
    <w:rsid w:val="007E73FC"/>
    <w:rsid w:val="007F4456"/>
    <w:rsid w:val="00802C30"/>
    <w:rsid w:val="008A05DF"/>
    <w:rsid w:val="008C541E"/>
    <w:rsid w:val="008D0274"/>
    <w:rsid w:val="00903A7E"/>
    <w:rsid w:val="009410FA"/>
    <w:rsid w:val="009546CD"/>
    <w:rsid w:val="0096111E"/>
    <w:rsid w:val="00971CD2"/>
    <w:rsid w:val="009A678A"/>
    <w:rsid w:val="009B640F"/>
    <w:rsid w:val="009D0597"/>
    <w:rsid w:val="009E4C70"/>
    <w:rsid w:val="00A03415"/>
    <w:rsid w:val="00A10F9F"/>
    <w:rsid w:val="00A237F6"/>
    <w:rsid w:val="00A4064C"/>
    <w:rsid w:val="00A5370D"/>
    <w:rsid w:val="00A715A7"/>
    <w:rsid w:val="00A916C8"/>
    <w:rsid w:val="00B077B4"/>
    <w:rsid w:val="00B15BED"/>
    <w:rsid w:val="00B17199"/>
    <w:rsid w:val="00B50DB5"/>
    <w:rsid w:val="00B83551"/>
    <w:rsid w:val="00BC28CC"/>
    <w:rsid w:val="00BE616A"/>
    <w:rsid w:val="00C12223"/>
    <w:rsid w:val="00C24A86"/>
    <w:rsid w:val="00C6069B"/>
    <w:rsid w:val="00C73FE1"/>
    <w:rsid w:val="00CD0C9A"/>
    <w:rsid w:val="00D86C30"/>
    <w:rsid w:val="00DC5AA9"/>
    <w:rsid w:val="00E52679"/>
    <w:rsid w:val="00E8651C"/>
    <w:rsid w:val="00E95682"/>
    <w:rsid w:val="00EB10A9"/>
    <w:rsid w:val="00F41250"/>
    <w:rsid w:val="00F6038B"/>
    <w:rsid w:val="00F61D64"/>
    <w:rsid w:val="00F92932"/>
    <w:rsid w:val="00FB28BC"/>
    <w:rsid w:val="00FD277B"/>
    <w:rsid w:val="00FE67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6380"/>
    <w:rPr>
      <w:rFonts w:ascii="Calibri" w:hAnsi="Calibri" w:cs="Calibri"/>
    </w:rPr>
  </w:style>
  <w:style w:type="paragraph" w:styleId="Footer">
    <w:name w:val="footer"/>
    <w:basedOn w:val="Normal"/>
    <w:link w:val="FooterChar"/>
    <w:uiPriority w:val="99"/>
    <w:semiHidden/>
    <w:rsid w:val="006A63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A6380"/>
    <w:rPr>
      <w:rFonts w:ascii="Calibri" w:hAnsi="Calibri" w:cs="Calibri"/>
    </w:rPr>
  </w:style>
  <w:style w:type="paragraph" w:styleId="ListParagraph">
    <w:name w:val="List Paragraph"/>
    <w:basedOn w:val="Normal"/>
    <w:uiPriority w:val="99"/>
    <w:qFormat/>
    <w:rsid w:val="001D09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760</Words>
  <Characters>4333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Public Works Committee on January 28, 2019</dc:title>
  <dc:subject/>
  <dc:creator>Lisa Streit</dc:creator>
  <cp:keywords/>
  <dc:description/>
  <cp:lastModifiedBy> </cp:lastModifiedBy>
  <cp:revision>2</cp:revision>
  <dcterms:created xsi:type="dcterms:W3CDTF">2019-04-30T21:24:00Z</dcterms:created>
  <dcterms:modified xsi:type="dcterms:W3CDTF">2019-04-30T21:24:00Z</dcterms:modified>
</cp:coreProperties>
</file>